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AD" w:rsidRPr="0066465E" w:rsidRDefault="00E94BAD" w:rsidP="005038A8">
      <w:pPr>
        <w:wordWrap w:val="0"/>
        <w:ind w:rightChars="-2" w:right="-5"/>
        <w:jc w:val="left"/>
        <w:rPr>
          <w:rFonts w:asciiTheme="minorEastAsia" w:eastAsiaTheme="minorEastAsia" w:hAnsiTheme="minorEastAsia"/>
        </w:rPr>
      </w:pPr>
      <w:r w:rsidRPr="0066465E">
        <w:rPr>
          <w:rFonts w:asciiTheme="minorEastAsia" w:eastAsiaTheme="minorEastAsia" w:hAnsiTheme="minorEastAsia" w:hint="eastAsia"/>
        </w:rPr>
        <w:t>様式第１号（第２条関係）</w:t>
      </w:r>
    </w:p>
    <w:p w:rsidR="00E94BAD" w:rsidRPr="0066465E" w:rsidRDefault="00E94BAD" w:rsidP="000240F3">
      <w:pPr>
        <w:jc w:val="center"/>
        <w:rPr>
          <w:rFonts w:asciiTheme="minorEastAsia" w:eastAsiaTheme="minorEastAsia" w:hAnsiTheme="minorEastAsia"/>
        </w:rPr>
      </w:pPr>
      <w:r w:rsidRPr="00C150AE">
        <w:rPr>
          <w:rFonts w:asciiTheme="minorEastAsia" w:eastAsiaTheme="minorEastAsia" w:hAnsiTheme="minorEastAsia" w:hint="eastAsia"/>
          <w:spacing w:val="37"/>
          <w:fitText w:val="2760" w:id="-1826979072"/>
        </w:rPr>
        <w:t>公文書等閲覧申込</w:t>
      </w:r>
      <w:r w:rsidRPr="00C150AE">
        <w:rPr>
          <w:rFonts w:asciiTheme="minorEastAsia" w:eastAsiaTheme="minorEastAsia" w:hAnsiTheme="minorEastAsia" w:hint="eastAsia"/>
          <w:spacing w:val="4"/>
          <w:fitText w:val="2760" w:id="-1826979072"/>
        </w:rPr>
        <w:t>書</w:t>
      </w:r>
    </w:p>
    <w:p w:rsidR="00C150AE" w:rsidRPr="0066465E" w:rsidRDefault="00C150AE" w:rsidP="00C150AE">
      <w:pPr>
        <w:wordWrap w:val="0"/>
        <w:jc w:val="right"/>
        <w:rPr>
          <w:rFonts w:asciiTheme="minorEastAsia" w:eastAsiaTheme="minorEastAsia" w:hAnsiTheme="minorEastAsia"/>
        </w:rPr>
      </w:pPr>
      <w:r w:rsidRPr="0066465E">
        <w:rPr>
          <w:rFonts w:asciiTheme="minorEastAsia" w:eastAsiaTheme="minorEastAsia" w:hAnsiTheme="minorEastAsia" w:hint="eastAsia"/>
        </w:rPr>
        <w:t>年　　月　　日</w:t>
      </w:r>
    </w:p>
    <w:p w:rsidR="00C150AE" w:rsidRPr="0066465E" w:rsidRDefault="00C150AE" w:rsidP="00C150AE">
      <w:pPr>
        <w:jc w:val="left"/>
        <w:rPr>
          <w:rFonts w:asciiTheme="minorEastAsia" w:eastAsiaTheme="minorEastAsia" w:hAnsiTheme="minorEastAsia"/>
        </w:rPr>
      </w:pPr>
      <w:r w:rsidRPr="0066465E">
        <w:rPr>
          <w:rFonts w:asciiTheme="minorEastAsia" w:eastAsiaTheme="minorEastAsia" w:hAnsiTheme="minorEastAsia" w:hint="eastAsia"/>
        </w:rPr>
        <w:t>富山県知事　　　　殿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1417"/>
        <w:gridCol w:w="4769"/>
      </w:tblGrid>
      <w:tr w:rsidR="00C150AE" w:rsidRPr="0066465E" w:rsidTr="002830D8">
        <w:trPr>
          <w:trHeight w:val="597"/>
          <w:jc w:val="right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C150AE" w:rsidRPr="0066465E" w:rsidRDefault="00C150AE" w:rsidP="002830D8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C150AE" w:rsidRPr="0066465E" w:rsidRDefault="00C150AE" w:rsidP="002830D8">
            <w:pPr>
              <w:spacing w:line="360" w:lineRule="auto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769" w:type="dxa"/>
          </w:tcPr>
          <w:p w:rsidR="00C150AE" w:rsidRPr="0066465E" w:rsidRDefault="00C150AE" w:rsidP="002830D8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150AE" w:rsidRPr="0066465E" w:rsidTr="002830D8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C150AE" w:rsidRPr="0066465E" w:rsidRDefault="00C150AE" w:rsidP="002830D8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C150AE" w:rsidRPr="0066465E" w:rsidRDefault="00C150AE" w:rsidP="002830D8">
            <w:pPr>
              <w:spacing w:line="360" w:lineRule="auto"/>
              <w:ind w:leftChars="-50" w:left="-11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4769" w:type="dxa"/>
          </w:tcPr>
          <w:p w:rsidR="00C150AE" w:rsidRPr="0066465E" w:rsidRDefault="00C150AE" w:rsidP="002830D8">
            <w:pPr>
              <w:spacing w:line="360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  <w:r w:rsidRPr="0066465E">
              <w:rPr>
                <w:rFonts w:asciiTheme="minorEastAsia" w:eastAsiaTheme="minorEastAsia" w:hAnsiTheme="minorEastAsia" w:hint="eastAsia"/>
              </w:rPr>
              <w:t>（郵便番号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6465E">
              <w:rPr>
                <w:rFonts w:asciiTheme="minorEastAsia" w:eastAsiaTheme="minorEastAsia" w:hAnsiTheme="minorEastAsia" w:hint="eastAsia"/>
              </w:rPr>
              <w:t xml:space="preserve">　　　―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6465E">
              <w:rPr>
                <w:rFonts w:asciiTheme="minorEastAsia" w:eastAsiaTheme="minorEastAsia" w:hAnsiTheme="minorEastAsia" w:hint="eastAsia"/>
              </w:rPr>
              <w:t xml:space="preserve">　　）</w:t>
            </w:r>
          </w:p>
          <w:p w:rsidR="00C150AE" w:rsidRPr="0066465E" w:rsidRDefault="00C150AE" w:rsidP="002830D8">
            <w:pPr>
              <w:spacing w:line="360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  <w:p w:rsidR="00C150AE" w:rsidRPr="0066465E" w:rsidRDefault="00C150AE" w:rsidP="002830D8">
            <w:pPr>
              <w:spacing w:line="360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150AE" w:rsidRPr="0066465E" w:rsidTr="002830D8">
        <w:trPr>
          <w:trHeight w:val="463"/>
          <w:jc w:val="right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C150AE" w:rsidRPr="0066465E" w:rsidRDefault="00C150AE" w:rsidP="002830D8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C150AE" w:rsidRPr="0066465E" w:rsidRDefault="00C150AE" w:rsidP="002830D8">
            <w:pPr>
              <w:spacing w:line="360" w:lineRule="auto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</w:rPr>
            </w:pPr>
            <w:r w:rsidRPr="0066465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769" w:type="dxa"/>
            <w:vAlign w:val="center"/>
          </w:tcPr>
          <w:p w:rsidR="00C150AE" w:rsidRPr="0066465E" w:rsidRDefault="00C150AE" w:rsidP="002830D8">
            <w:pPr>
              <w:spacing w:line="360" w:lineRule="auto"/>
              <w:ind w:leftChars="-50" w:left="-115" w:rightChars="-50" w:right="-115"/>
              <w:rPr>
                <w:rFonts w:asciiTheme="minorEastAsia" w:eastAsiaTheme="minorEastAsia" w:hAnsiTheme="minorEastAsia"/>
              </w:rPr>
            </w:pPr>
            <w:r w:rsidRPr="0066465E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6465E">
              <w:rPr>
                <w:rFonts w:asciiTheme="minorEastAsia" w:eastAsiaTheme="minorEastAsia" w:hAnsiTheme="minorEastAsia" w:hint="eastAsia"/>
              </w:rPr>
              <w:t xml:space="preserve">　　（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6465E">
              <w:rPr>
                <w:rFonts w:asciiTheme="minorEastAsia" w:eastAsiaTheme="minorEastAsia" w:hAnsiTheme="minorEastAsia" w:hint="eastAsia"/>
              </w:rPr>
              <w:t xml:space="preserve">　　）</w:t>
            </w:r>
          </w:p>
        </w:tc>
      </w:tr>
    </w:tbl>
    <w:p w:rsidR="0089281C" w:rsidRPr="0066465E" w:rsidRDefault="0089281C" w:rsidP="00EB6677">
      <w:pPr>
        <w:ind w:firstLineChars="200" w:firstLine="460"/>
        <w:jc w:val="left"/>
        <w:rPr>
          <w:rFonts w:asciiTheme="minorEastAsia" w:eastAsiaTheme="minorEastAsia" w:hAnsiTheme="minorEastAsia"/>
        </w:rPr>
      </w:pPr>
    </w:p>
    <w:p w:rsidR="00E94BAD" w:rsidRPr="0066465E" w:rsidRDefault="00E94BAD" w:rsidP="00C150AE">
      <w:pPr>
        <w:ind w:firstLineChars="100" w:firstLine="230"/>
        <w:jc w:val="left"/>
        <w:rPr>
          <w:rFonts w:asciiTheme="minorEastAsia" w:eastAsiaTheme="minorEastAsia" w:hAnsiTheme="minorEastAsia"/>
        </w:rPr>
      </w:pPr>
      <w:r w:rsidRPr="0066465E">
        <w:rPr>
          <w:rFonts w:asciiTheme="minorEastAsia" w:eastAsiaTheme="minorEastAsia" w:hAnsiTheme="minorEastAsia" w:hint="eastAsia"/>
        </w:rPr>
        <w:t>次のとおり公文書等の閲覧を申し込みます。</w:t>
      </w:r>
    </w:p>
    <w:p w:rsidR="0089281C" w:rsidRPr="0066465E" w:rsidRDefault="0089281C" w:rsidP="005E44FF">
      <w:pPr>
        <w:jc w:val="lef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27"/>
        <w:gridCol w:w="1627"/>
        <w:gridCol w:w="1799"/>
        <w:gridCol w:w="4394"/>
      </w:tblGrid>
      <w:tr w:rsidR="00C150AE" w:rsidRPr="0066465E" w:rsidTr="00C150AE">
        <w:trPr>
          <w:jc w:val="center"/>
        </w:trPr>
        <w:tc>
          <w:tcPr>
            <w:tcW w:w="562" w:type="dxa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4" w:type="dxa"/>
            <w:gridSpan w:val="2"/>
          </w:tcPr>
          <w:p w:rsidR="00C150AE" w:rsidRPr="0066465E" w:rsidRDefault="00C150AE" w:rsidP="00C150AE">
            <w:pPr>
              <w:spacing w:line="276" w:lineRule="auto"/>
              <w:ind w:rightChars="-50" w:right="-115"/>
              <w:jc w:val="center"/>
              <w:rPr>
                <w:rFonts w:asciiTheme="minorEastAsia" w:eastAsiaTheme="minorEastAsia" w:hAnsiTheme="minorEastAsia"/>
              </w:rPr>
            </w:pPr>
            <w:r w:rsidRPr="0066465E">
              <w:rPr>
                <w:rFonts w:asciiTheme="minorEastAsia" w:eastAsiaTheme="minorEastAsia" w:hAnsiTheme="minorEastAsia" w:hint="eastAsia"/>
              </w:rPr>
              <w:t>文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6465E">
              <w:rPr>
                <w:rFonts w:asciiTheme="minorEastAsia" w:eastAsiaTheme="minorEastAsia" w:hAnsiTheme="minorEastAsia" w:hint="eastAsia"/>
              </w:rPr>
              <w:t>書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6465E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799" w:type="dxa"/>
          </w:tcPr>
          <w:p w:rsidR="00C150AE" w:rsidRPr="0066465E" w:rsidRDefault="00C150AE" w:rsidP="00C150AE">
            <w:pPr>
              <w:spacing w:line="276" w:lineRule="auto"/>
              <w:ind w:rightChars="-50" w:right="-115"/>
              <w:jc w:val="center"/>
              <w:rPr>
                <w:rFonts w:asciiTheme="minorEastAsia" w:eastAsiaTheme="minorEastAsia" w:hAnsiTheme="minorEastAsia"/>
              </w:rPr>
            </w:pPr>
            <w:r w:rsidRPr="0066465E">
              <w:rPr>
                <w:rFonts w:asciiTheme="minorEastAsia" w:eastAsiaTheme="minorEastAsia" w:hAnsiTheme="minorEastAsia" w:hint="eastAsia"/>
              </w:rPr>
              <w:t>整理番号</w:t>
            </w:r>
          </w:p>
        </w:tc>
        <w:tc>
          <w:tcPr>
            <w:tcW w:w="4394" w:type="dxa"/>
          </w:tcPr>
          <w:p w:rsidR="00C150AE" w:rsidRPr="0066465E" w:rsidRDefault="00C150AE" w:rsidP="00C150AE">
            <w:pPr>
              <w:spacing w:line="276" w:lineRule="auto"/>
              <w:ind w:rightChars="-50" w:right="-115"/>
              <w:jc w:val="center"/>
              <w:rPr>
                <w:rFonts w:asciiTheme="minorEastAsia" w:eastAsiaTheme="minorEastAsia" w:hAnsiTheme="minorEastAsia"/>
              </w:rPr>
            </w:pPr>
            <w:r w:rsidRPr="0066465E">
              <w:rPr>
                <w:rFonts w:asciiTheme="minorEastAsia" w:eastAsiaTheme="minorEastAsia" w:hAnsiTheme="minorEastAsia" w:hint="eastAsia"/>
              </w:rPr>
              <w:t>件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66465E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C150AE" w:rsidRPr="0066465E" w:rsidTr="00C150AE">
        <w:trPr>
          <w:jc w:val="center"/>
        </w:trPr>
        <w:tc>
          <w:tcPr>
            <w:tcW w:w="562" w:type="dxa"/>
            <w:vAlign w:val="center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</w:rPr>
            </w:pPr>
            <w:r w:rsidRPr="0066465E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454" w:type="dxa"/>
            <w:gridSpan w:val="2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9" w:type="dxa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150AE" w:rsidRPr="0066465E" w:rsidTr="00C150AE">
        <w:trPr>
          <w:jc w:val="center"/>
        </w:trPr>
        <w:tc>
          <w:tcPr>
            <w:tcW w:w="562" w:type="dxa"/>
            <w:vAlign w:val="center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</w:rPr>
            </w:pPr>
            <w:r w:rsidRPr="0066465E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454" w:type="dxa"/>
            <w:gridSpan w:val="2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9" w:type="dxa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150AE" w:rsidRPr="0066465E" w:rsidTr="00C150AE">
        <w:trPr>
          <w:jc w:val="center"/>
        </w:trPr>
        <w:tc>
          <w:tcPr>
            <w:tcW w:w="562" w:type="dxa"/>
            <w:vAlign w:val="center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</w:rPr>
            </w:pPr>
            <w:r w:rsidRPr="0066465E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454" w:type="dxa"/>
            <w:gridSpan w:val="2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9" w:type="dxa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150AE" w:rsidRPr="0066465E" w:rsidTr="00C150AE">
        <w:trPr>
          <w:jc w:val="center"/>
        </w:trPr>
        <w:tc>
          <w:tcPr>
            <w:tcW w:w="562" w:type="dxa"/>
            <w:vAlign w:val="center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</w:rPr>
            </w:pPr>
            <w:r w:rsidRPr="0066465E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454" w:type="dxa"/>
            <w:gridSpan w:val="2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9" w:type="dxa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150AE" w:rsidRPr="0066465E" w:rsidTr="00C150AE">
        <w:trPr>
          <w:jc w:val="center"/>
        </w:trPr>
        <w:tc>
          <w:tcPr>
            <w:tcW w:w="562" w:type="dxa"/>
            <w:vAlign w:val="center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</w:rPr>
            </w:pPr>
            <w:r w:rsidRPr="0066465E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454" w:type="dxa"/>
            <w:gridSpan w:val="2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9" w:type="dxa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150AE" w:rsidRPr="0066465E" w:rsidTr="00C150AE">
        <w:trPr>
          <w:jc w:val="center"/>
        </w:trPr>
        <w:tc>
          <w:tcPr>
            <w:tcW w:w="562" w:type="dxa"/>
            <w:vAlign w:val="center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</w:rPr>
            </w:pPr>
          </w:p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</w:rPr>
            </w:pPr>
            <w:r w:rsidRPr="0066465E">
              <w:rPr>
                <w:rFonts w:asciiTheme="minorEastAsia" w:eastAsiaTheme="minorEastAsia" w:hAnsiTheme="minorEastAsia" w:hint="eastAsia"/>
              </w:rPr>
              <w:t>目的</w:t>
            </w:r>
          </w:p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7" w:type="dxa"/>
            <w:gridSpan w:val="4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150AE" w:rsidRPr="0066465E" w:rsidTr="00C150AE">
        <w:trPr>
          <w:jc w:val="center"/>
        </w:trPr>
        <w:tc>
          <w:tcPr>
            <w:tcW w:w="1389" w:type="dxa"/>
            <w:gridSpan w:val="2"/>
            <w:vAlign w:val="center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rPr>
                <w:rFonts w:asciiTheme="minorEastAsia" w:eastAsiaTheme="minorEastAsia" w:hAnsiTheme="minorEastAsia"/>
              </w:rPr>
            </w:pPr>
            <w:r w:rsidRPr="0066465E">
              <w:rPr>
                <w:rFonts w:asciiTheme="minorEastAsia" w:eastAsiaTheme="minorEastAsia" w:hAnsiTheme="minorEastAsia" w:hint="eastAsia"/>
              </w:rPr>
              <w:t>閲覧希望日時</w:t>
            </w:r>
          </w:p>
        </w:tc>
        <w:tc>
          <w:tcPr>
            <w:tcW w:w="7820" w:type="dxa"/>
            <w:gridSpan w:val="3"/>
          </w:tcPr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  <w:p w:rsidR="00C150AE" w:rsidRPr="0066465E" w:rsidRDefault="00C150AE" w:rsidP="00C150AE">
            <w:pPr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89281C" w:rsidRPr="0066465E" w:rsidRDefault="0089281C" w:rsidP="005E44FF">
      <w:pPr>
        <w:ind w:firstLineChars="100" w:firstLine="230"/>
        <w:jc w:val="left"/>
        <w:rPr>
          <w:rFonts w:asciiTheme="minorEastAsia" w:eastAsiaTheme="minorEastAsia" w:hAnsiTheme="minorEastAsia"/>
        </w:rPr>
      </w:pPr>
      <w:r w:rsidRPr="0066465E">
        <w:rPr>
          <w:rFonts w:asciiTheme="minorEastAsia" w:eastAsiaTheme="minorEastAsia" w:hAnsiTheme="minorEastAsia" w:hint="eastAsia"/>
        </w:rPr>
        <w:t>備考</w:t>
      </w:r>
    </w:p>
    <w:p w:rsidR="0089281C" w:rsidRPr="0066465E" w:rsidRDefault="0089281C" w:rsidP="00EB6677">
      <w:pPr>
        <w:jc w:val="left"/>
        <w:rPr>
          <w:rFonts w:asciiTheme="minorEastAsia" w:eastAsiaTheme="minorEastAsia" w:hAnsiTheme="minorEastAsia"/>
        </w:rPr>
      </w:pPr>
      <w:r w:rsidRPr="0066465E">
        <w:rPr>
          <w:rFonts w:asciiTheme="minorEastAsia" w:eastAsiaTheme="minorEastAsia" w:hAnsiTheme="minorEastAsia" w:hint="eastAsia"/>
        </w:rPr>
        <w:t xml:space="preserve">　　１　公文書等に異状（破損等）のある場合は、直ちに係員にお知らせください。</w:t>
      </w:r>
    </w:p>
    <w:p w:rsidR="0089281C" w:rsidRPr="0066465E" w:rsidRDefault="0089281C" w:rsidP="00EB6677">
      <w:pPr>
        <w:jc w:val="left"/>
        <w:rPr>
          <w:rFonts w:asciiTheme="minorEastAsia" w:eastAsiaTheme="minorEastAsia" w:hAnsiTheme="minorEastAsia"/>
        </w:rPr>
      </w:pPr>
      <w:r w:rsidRPr="0066465E">
        <w:rPr>
          <w:rFonts w:asciiTheme="minorEastAsia" w:eastAsiaTheme="minorEastAsia" w:hAnsiTheme="minorEastAsia" w:hint="eastAsia"/>
        </w:rPr>
        <w:t xml:space="preserve">　　２　</w:t>
      </w:r>
      <w:r w:rsidR="0020486C" w:rsidRPr="0066465E">
        <w:rPr>
          <w:rFonts w:asciiTheme="minorEastAsia" w:eastAsiaTheme="minorEastAsia" w:hAnsiTheme="minorEastAsia" w:hint="eastAsia"/>
        </w:rPr>
        <w:t>公文書等の</w:t>
      </w:r>
      <w:r w:rsidRPr="0066465E">
        <w:rPr>
          <w:rFonts w:asciiTheme="minorEastAsia" w:eastAsiaTheme="minorEastAsia" w:hAnsiTheme="minorEastAsia" w:hint="eastAsia"/>
        </w:rPr>
        <w:t>複写、出版物への掲載等については、別途お申し出ください。</w:t>
      </w:r>
    </w:p>
    <w:p w:rsidR="00D06D19" w:rsidRPr="00C150AE" w:rsidRDefault="0089281C" w:rsidP="00C150AE">
      <w:pPr>
        <w:jc w:val="left"/>
        <w:rPr>
          <w:rFonts w:asciiTheme="minorEastAsia" w:eastAsiaTheme="minorEastAsia" w:hAnsiTheme="minorEastAsia"/>
        </w:rPr>
      </w:pPr>
      <w:r w:rsidRPr="0066465E">
        <w:rPr>
          <w:rFonts w:asciiTheme="minorEastAsia" w:eastAsiaTheme="minorEastAsia" w:hAnsiTheme="minorEastAsia" w:hint="eastAsia"/>
        </w:rPr>
        <w:t xml:space="preserve">　　３　閲覧可能時間は、平日の午前９時から午後５時まで</w:t>
      </w:r>
      <w:r w:rsidR="00A15E36" w:rsidRPr="0066465E">
        <w:rPr>
          <w:rFonts w:asciiTheme="minorEastAsia" w:eastAsiaTheme="minorEastAsia" w:hAnsiTheme="minorEastAsia" w:hint="eastAsia"/>
        </w:rPr>
        <w:t>とします</w:t>
      </w:r>
      <w:r w:rsidRPr="0066465E">
        <w:rPr>
          <w:rFonts w:asciiTheme="minorEastAsia" w:eastAsiaTheme="minorEastAsia" w:hAnsiTheme="minorEastAsia" w:hint="eastAsia"/>
        </w:rPr>
        <w:t>。</w:t>
      </w:r>
      <w:bookmarkStart w:id="0" w:name="_GoBack"/>
      <w:bookmarkEnd w:id="0"/>
    </w:p>
    <w:sectPr w:rsidR="00D06D19" w:rsidRPr="00C150AE" w:rsidSect="00C150AE">
      <w:headerReference w:type="default" r:id="rId8"/>
      <w:pgSz w:w="11906" w:h="16838" w:code="9"/>
      <w:pgMar w:top="1814" w:right="1418" w:bottom="1588" w:left="1247" w:header="851" w:footer="992" w:gutter="0"/>
      <w:cols w:space="425"/>
      <w:docGrid w:type="linesAndChars" w:linePitch="453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5F7" w:rsidRDefault="008E25F7" w:rsidP="00041C1F">
      <w:r>
        <w:separator/>
      </w:r>
    </w:p>
  </w:endnote>
  <w:endnote w:type="continuationSeparator" w:id="0">
    <w:p w:rsidR="008E25F7" w:rsidRDefault="008E25F7" w:rsidP="0004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5F7" w:rsidRDefault="008E25F7" w:rsidP="00041C1F">
      <w:r>
        <w:separator/>
      </w:r>
    </w:p>
  </w:footnote>
  <w:footnote w:type="continuationSeparator" w:id="0">
    <w:p w:rsidR="008E25F7" w:rsidRDefault="008E25F7" w:rsidP="0004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EDF" w:rsidRDefault="00CF4EDF" w:rsidP="00CF4EDF"/>
  <w:p w:rsidR="00CF4EDF" w:rsidRDefault="00CF4E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D62"/>
    <w:multiLevelType w:val="hybridMultilevel"/>
    <w:tmpl w:val="2182D8B0"/>
    <w:lvl w:ilvl="0" w:tplc="4A841F2C">
      <w:start w:val="10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FE56C5D"/>
    <w:multiLevelType w:val="singleLevel"/>
    <w:tmpl w:val="E4DC55EE"/>
    <w:lvl w:ilvl="0">
      <w:start w:val="1"/>
      <w:numFmt w:val="aiueo"/>
      <w:lvlText w:val="(%1)"/>
      <w:lvlJc w:val="left"/>
      <w:pPr>
        <w:tabs>
          <w:tab w:val="num" w:pos="1320"/>
        </w:tabs>
        <w:ind w:left="1320" w:hanging="60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31B2750"/>
    <w:multiLevelType w:val="singleLevel"/>
    <w:tmpl w:val="FF3425B0"/>
    <w:lvl w:ilvl="0">
      <w:start w:val="1"/>
      <w:numFmt w:val="aiueo"/>
      <w:lvlText w:val="(%1)"/>
      <w:lvlJc w:val="left"/>
      <w:pPr>
        <w:tabs>
          <w:tab w:val="num" w:pos="1320"/>
        </w:tabs>
        <w:ind w:left="1320" w:hanging="600"/>
      </w:pPr>
      <w:rPr>
        <w:rFonts w:hint="eastAsia"/>
      </w:rPr>
    </w:lvl>
  </w:abstractNum>
  <w:abstractNum w:abstractNumId="3" w15:restartNumberingAfterBreak="0">
    <w:nsid w:val="1B8A386A"/>
    <w:multiLevelType w:val="hybridMultilevel"/>
    <w:tmpl w:val="953A4FDE"/>
    <w:lvl w:ilvl="0" w:tplc="538460EC">
      <w:start w:val="6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007F65"/>
    <w:multiLevelType w:val="singleLevel"/>
    <w:tmpl w:val="BFE4348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Ansi="ＭＳ 明朝" w:hint="eastAsia"/>
      </w:rPr>
    </w:lvl>
  </w:abstractNum>
  <w:abstractNum w:abstractNumId="5" w15:restartNumberingAfterBreak="0">
    <w:nsid w:val="25A86586"/>
    <w:multiLevelType w:val="singleLevel"/>
    <w:tmpl w:val="BFE4348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Ansi="ＭＳ 明朝" w:hint="eastAsia"/>
      </w:rPr>
    </w:lvl>
  </w:abstractNum>
  <w:abstractNum w:abstractNumId="6" w15:restartNumberingAfterBreak="0">
    <w:nsid w:val="27F638C4"/>
    <w:multiLevelType w:val="hybridMultilevel"/>
    <w:tmpl w:val="78CEF7B8"/>
    <w:lvl w:ilvl="0" w:tplc="E1F87596">
      <w:start w:val="1"/>
      <w:numFmt w:val="decimal"/>
      <w:lvlText w:val="(%1)"/>
      <w:lvlJc w:val="left"/>
      <w:pPr>
        <w:ind w:left="360" w:hanging="360"/>
      </w:pPr>
      <w:rPr>
        <w:rFonts w:hint="default"/>
        <w:w w:val="6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922010"/>
    <w:multiLevelType w:val="hybridMultilevel"/>
    <w:tmpl w:val="EC447068"/>
    <w:lvl w:ilvl="0" w:tplc="41D042CC">
      <w:start w:val="3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3E64C7B"/>
    <w:multiLevelType w:val="hybridMultilevel"/>
    <w:tmpl w:val="154AFE12"/>
    <w:lvl w:ilvl="0" w:tplc="8FD8FA96">
      <w:start w:val="1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82366FF"/>
    <w:multiLevelType w:val="hybridMultilevel"/>
    <w:tmpl w:val="9A089602"/>
    <w:lvl w:ilvl="0" w:tplc="A2C84E76">
      <w:numFmt w:val="bullet"/>
      <w:lvlText w:val="□"/>
      <w:lvlJc w:val="left"/>
      <w:pPr>
        <w:ind w:left="4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10" w15:restartNumberingAfterBreak="0">
    <w:nsid w:val="38D207D3"/>
    <w:multiLevelType w:val="singleLevel"/>
    <w:tmpl w:val="BE8482B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4B0008"/>
    <w:multiLevelType w:val="singleLevel"/>
    <w:tmpl w:val="DDD85D10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8941E1F"/>
    <w:multiLevelType w:val="hybridMultilevel"/>
    <w:tmpl w:val="C0144A24"/>
    <w:lvl w:ilvl="0" w:tplc="01B022A6">
      <w:start w:val="3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E2234E9"/>
    <w:multiLevelType w:val="hybridMultilevel"/>
    <w:tmpl w:val="9ED8456C"/>
    <w:lvl w:ilvl="0" w:tplc="AF3E8890">
      <w:start w:val="1"/>
      <w:numFmt w:val="decimalFullWidth"/>
      <w:lvlText w:val="(%1)"/>
      <w:lvlJc w:val="left"/>
      <w:pPr>
        <w:ind w:left="360" w:hanging="360"/>
      </w:pPr>
      <w:rPr>
        <w:rFonts w:hint="default"/>
        <w:w w:val="4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A204A0"/>
    <w:multiLevelType w:val="hybridMultilevel"/>
    <w:tmpl w:val="D39A3AD2"/>
    <w:lvl w:ilvl="0" w:tplc="3AA055EC">
      <w:start w:val="6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69145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6AFF0601"/>
    <w:multiLevelType w:val="hybridMultilevel"/>
    <w:tmpl w:val="F50A3F08"/>
    <w:lvl w:ilvl="0" w:tplc="E618DA80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2EB62D6"/>
    <w:multiLevelType w:val="singleLevel"/>
    <w:tmpl w:val="F946A560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7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6"/>
  </w:num>
  <w:num w:numId="14">
    <w:abstractNumId w:val="14"/>
  </w:num>
  <w:num w:numId="15">
    <w:abstractNumId w:val="7"/>
  </w:num>
  <w:num w:numId="16">
    <w:abstractNumId w:val="6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30"/>
  <w:drawingGridVerticalSpacing w:val="45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EF"/>
    <w:rsid w:val="00001310"/>
    <w:rsid w:val="0000134F"/>
    <w:rsid w:val="00007D43"/>
    <w:rsid w:val="000121C5"/>
    <w:rsid w:val="00020721"/>
    <w:rsid w:val="00021343"/>
    <w:rsid w:val="000232C2"/>
    <w:rsid w:val="000240F3"/>
    <w:rsid w:val="00024D20"/>
    <w:rsid w:val="0003242F"/>
    <w:rsid w:val="00036D99"/>
    <w:rsid w:val="00040A2C"/>
    <w:rsid w:val="00041C1F"/>
    <w:rsid w:val="0004228C"/>
    <w:rsid w:val="00052A62"/>
    <w:rsid w:val="00060421"/>
    <w:rsid w:val="00064544"/>
    <w:rsid w:val="0007039C"/>
    <w:rsid w:val="000760F9"/>
    <w:rsid w:val="00081A84"/>
    <w:rsid w:val="00082E82"/>
    <w:rsid w:val="00084BAD"/>
    <w:rsid w:val="00086916"/>
    <w:rsid w:val="00087812"/>
    <w:rsid w:val="00094F82"/>
    <w:rsid w:val="000952A0"/>
    <w:rsid w:val="000A0741"/>
    <w:rsid w:val="000A1429"/>
    <w:rsid w:val="000A4147"/>
    <w:rsid w:val="000A430A"/>
    <w:rsid w:val="000A7016"/>
    <w:rsid w:val="000A7FCA"/>
    <w:rsid w:val="000B026D"/>
    <w:rsid w:val="000B38E6"/>
    <w:rsid w:val="000B5808"/>
    <w:rsid w:val="000B69B1"/>
    <w:rsid w:val="000B71D2"/>
    <w:rsid w:val="000C4706"/>
    <w:rsid w:val="000C5381"/>
    <w:rsid w:val="000C6610"/>
    <w:rsid w:val="000C6C9D"/>
    <w:rsid w:val="000D0DA9"/>
    <w:rsid w:val="000D3FC5"/>
    <w:rsid w:val="000D4714"/>
    <w:rsid w:val="000D5C6B"/>
    <w:rsid w:val="000D63CD"/>
    <w:rsid w:val="000D6BDB"/>
    <w:rsid w:val="000E5E61"/>
    <w:rsid w:val="000F078C"/>
    <w:rsid w:val="000F7ADF"/>
    <w:rsid w:val="00100384"/>
    <w:rsid w:val="001009F3"/>
    <w:rsid w:val="00103CB1"/>
    <w:rsid w:val="0010580D"/>
    <w:rsid w:val="001064C1"/>
    <w:rsid w:val="001067ED"/>
    <w:rsid w:val="0011000A"/>
    <w:rsid w:val="001102A6"/>
    <w:rsid w:val="001113A4"/>
    <w:rsid w:val="001127F7"/>
    <w:rsid w:val="00113CA6"/>
    <w:rsid w:val="00115B06"/>
    <w:rsid w:val="00120CA6"/>
    <w:rsid w:val="00121B0D"/>
    <w:rsid w:val="00123708"/>
    <w:rsid w:val="0012464C"/>
    <w:rsid w:val="00130673"/>
    <w:rsid w:val="00132182"/>
    <w:rsid w:val="0013249D"/>
    <w:rsid w:val="00132F43"/>
    <w:rsid w:val="001340A3"/>
    <w:rsid w:val="00136037"/>
    <w:rsid w:val="001431F4"/>
    <w:rsid w:val="001500B4"/>
    <w:rsid w:val="00150EEB"/>
    <w:rsid w:val="00163E24"/>
    <w:rsid w:val="00166B3E"/>
    <w:rsid w:val="0016795D"/>
    <w:rsid w:val="00174133"/>
    <w:rsid w:val="0017648D"/>
    <w:rsid w:val="00182671"/>
    <w:rsid w:val="001857F1"/>
    <w:rsid w:val="00191053"/>
    <w:rsid w:val="00192594"/>
    <w:rsid w:val="00195050"/>
    <w:rsid w:val="00195217"/>
    <w:rsid w:val="001A0B22"/>
    <w:rsid w:val="001A32CF"/>
    <w:rsid w:val="001A61C3"/>
    <w:rsid w:val="001A6304"/>
    <w:rsid w:val="001A7EFE"/>
    <w:rsid w:val="001B133C"/>
    <w:rsid w:val="001B503E"/>
    <w:rsid w:val="001C0B44"/>
    <w:rsid w:val="001C3538"/>
    <w:rsid w:val="001C5C8F"/>
    <w:rsid w:val="001D1042"/>
    <w:rsid w:val="001D1935"/>
    <w:rsid w:val="001D77DB"/>
    <w:rsid w:val="001E01BF"/>
    <w:rsid w:val="001E0675"/>
    <w:rsid w:val="001E0828"/>
    <w:rsid w:val="001E0E40"/>
    <w:rsid w:val="001E1032"/>
    <w:rsid w:val="001E14E7"/>
    <w:rsid w:val="001E4021"/>
    <w:rsid w:val="001E763A"/>
    <w:rsid w:val="001F44C7"/>
    <w:rsid w:val="001F45AD"/>
    <w:rsid w:val="001F6B71"/>
    <w:rsid w:val="002040CD"/>
    <w:rsid w:val="0020486C"/>
    <w:rsid w:val="00207587"/>
    <w:rsid w:val="00212975"/>
    <w:rsid w:val="0021545D"/>
    <w:rsid w:val="002165E5"/>
    <w:rsid w:val="0022082E"/>
    <w:rsid w:val="00225074"/>
    <w:rsid w:val="00226038"/>
    <w:rsid w:val="002267F6"/>
    <w:rsid w:val="002271AC"/>
    <w:rsid w:val="00235356"/>
    <w:rsid w:val="002425EC"/>
    <w:rsid w:val="00245B5A"/>
    <w:rsid w:val="00247AD7"/>
    <w:rsid w:val="00256D06"/>
    <w:rsid w:val="00264D1E"/>
    <w:rsid w:val="00266896"/>
    <w:rsid w:val="00274735"/>
    <w:rsid w:val="00275CE9"/>
    <w:rsid w:val="00277130"/>
    <w:rsid w:val="00280D97"/>
    <w:rsid w:val="002831D2"/>
    <w:rsid w:val="0028542D"/>
    <w:rsid w:val="00285E3A"/>
    <w:rsid w:val="0029018E"/>
    <w:rsid w:val="00291D70"/>
    <w:rsid w:val="00292230"/>
    <w:rsid w:val="002934A2"/>
    <w:rsid w:val="00294350"/>
    <w:rsid w:val="00295455"/>
    <w:rsid w:val="00297869"/>
    <w:rsid w:val="002A1380"/>
    <w:rsid w:val="002A152B"/>
    <w:rsid w:val="002A335D"/>
    <w:rsid w:val="002A4D4A"/>
    <w:rsid w:val="002B2DC3"/>
    <w:rsid w:val="002B3993"/>
    <w:rsid w:val="002B4461"/>
    <w:rsid w:val="002B556F"/>
    <w:rsid w:val="002C1861"/>
    <w:rsid w:val="002C18F1"/>
    <w:rsid w:val="002C1CDA"/>
    <w:rsid w:val="002C1F01"/>
    <w:rsid w:val="002C5F94"/>
    <w:rsid w:val="002D1B08"/>
    <w:rsid w:val="002D33D7"/>
    <w:rsid w:val="002D603E"/>
    <w:rsid w:val="002E18EF"/>
    <w:rsid w:val="002E2C60"/>
    <w:rsid w:val="002E6035"/>
    <w:rsid w:val="002E6D0C"/>
    <w:rsid w:val="002F0A83"/>
    <w:rsid w:val="002F1D2A"/>
    <w:rsid w:val="002F4D6D"/>
    <w:rsid w:val="002F5245"/>
    <w:rsid w:val="002F7467"/>
    <w:rsid w:val="003003C4"/>
    <w:rsid w:val="00311F2E"/>
    <w:rsid w:val="00313A1A"/>
    <w:rsid w:val="003177E7"/>
    <w:rsid w:val="00317CA7"/>
    <w:rsid w:val="00323337"/>
    <w:rsid w:val="00323E22"/>
    <w:rsid w:val="00325BAA"/>
    <w:rsid w:val="00326111"/>
    <w:rsid w:val="00326476"/>
    <w:rsid w:val="00331F79"/>
    <w:rsid w:val="00334815"/>
    <w:rsid w:val="00334C1F"/>
    <w:rsid w:val="003355A9"/>
    <w:rsid w:val="00335FE3"/>
    <w:rsid w:val="00336D1C"/>
    <w:rsid w:val="0033706A"/>
    <w:rsid w:val="00340CCD"/>
    <w:rsid w:val="00342345"/>
    <w:rsid w:val="00346C74"/>
    <w:rsid w:val="0035047E"/>
    <w:rsid w:val="00350DA7"/>
    <w:rsid w:val="00352B29"/>
    <w:rsid w:val="00352B68"/>
    <w:rsid w:val="00355B20"/>
    <w:rsid w:val="00356AF5"/>
    <w:rsid w:val="0035791C"/>
    <w:rsid w:val="00360ECC"/>
    <w:rsid w:val="00362E27"/>
    <w:rsid w:val="00363B8F"/>
    <w:rsid w:val="00364B76"/>
    <w:rsid w:val="00371084"/>
    <w:rsid w:val="00371B47"/>
    <w:rsid w:val="00371EAC"/>
    <w:rsid w:val="003720A0"/>
    <w:rsid w:val="00372260"/>
    <w:rsid w:val="003770B9"/>
    <w:rsid w:val="00377EC5"/>
    <w:rsid w:val="00380476"/>
    <w:rsid w:val="00380A9C"/>
    <w:rsid w:val="00380C52"/>
    <w:rsid w:val="00381AE5"/>
    <w:rsid w:val="00387912"/>
    <w:rsid w:val="00391130"/>
    <w:rsid w:val="003935B1"/>
    <w:rsid w:val="0039568F"/>
    <w:rsid w:val="003964E6"/>
    <w:rsid w:val="003973A6"/>
    <w:rsid w:val="003973C2"/>
    <w:rsid w:val="003A1BF9"/>
    <w:rsid w:val="003A1E44"/>
    <w:rsid w:val="003A5058"/>
    <w:rsid w:val="003A50B0"/>
    <w:rsid w:val="003A5682"/>
    <w:rsid w:val="003A74D0"/>
    <w:rsid w:val="003B2D53"/>
    <w:rsid w:val="003B488C"/>
    <w:rsid w:val="003C0603"/>
    <w:rsid w:val="003C14BE"/>
    <w:rsid w:val="003C1AA7"/>
    <w:rsid w:val="003C2D53"/>
    <w:rsid w:val="003C40BE"/>
    <w:rsid w:val="003C4A33"/>
    <w:rsid w:val="003C55F9"/>
    <w:rsid w:val="003C66B3"/>
    <w:rsid w:val="003D263C"/>
    <w:rsid w:val="003D28D9"/>
    <w:rsid w:val="003D38FC"/>
    <w:rsid w:val="003D3A11"/>
    <w:rsid w:val="003D64C0"/>
    <w:rsid w:val="003E12AA"/>
    <w:rsid w:val="003E1821"/>
    <w:rsid w:val="003E3569"/>
    <w:rsid w:val="003E4D02"/>
    <w:rsid w:val="003E6DA0"/>
    <w:rsid w:val="003E76E9"/>
    <w:rsid w:val="003F0DDC"/>
    <w:rsid w:val="003F2196"/>
    <w:rsid w:val="003F79AF"/>
    <w:rsid w:val="004004B5"/>
    <w:rsid w:val="00405599"/>
    <w:rsid w:val="00405CB4"/>
    <w:rsid w:val="00406DF2"/>
    <w:rsid w:val="0041008B"/>
    <w:rsid w:val="00413E96"/>
    <w:rsid w:val="004144E5"/>
    <w:rsid w:val="00430AED"/>
    <w:rsid w:val="00431394"/>
    <w:rsid w:val="00434EFC"/>
    <w:rsid w:val="00440AB0"/>
    <w:rsid w:val="00443317"/>
    <w:rsid w:val="00443610"/>
    <w:rsid w:val="00444360"/>
    <w:rsid w:val="004568AA"/>
    <w:rsid w:val="0045702D"/>
    <w:rsid w:val="00460EB6"/>
    <w:rsid w:val="004622BF"/>
    <w:rsid w:val="0046273A"/>
    <w:rsid w:val="00463474"/>
    <w:rsid w:val="00464DCF"/>
    <w:rsid w:val="00472F6E"/>
    <w:rsid w:val="00475844"/>
    <w:rsid w:val="00476810"/>
    <w:rsid w:val="00483229"/>
    <w:rsid w:val="00487EA2"/>
    <w:rsid w:val="00492202"/>
    <w:rsid w:val="00492A7B"/>
    <w:rsid w:val="00493272"/>
    <w:rsid w:val="00495378"/>
    <w:rsid w:val="0049564A"/>
    <w:rsid w:val="004A2C5B"/>
    <w:rsid w:val="004B1F64"/>
    <w:rsid w:val="004B2DA0"/>
    <w:rsid w:val="004B3124"/>
    <w:rsid w:val="004B562F"/>
    <w:rsid w:val="004B6DAF"/>
    <w:rsid w:val="004B6FC3"/>
    <w:rsid w:val="004B77A5"/>
    <w:rsid w:val="004C0468"/>
    <w:rsid w:val="004C04DD"/>
    <w:rsid w:val="004C1B37"/>
    <w:rsid w:val="004C56A3"/>
    <w:rsid w:val="004C7CED"/>
    <w:rsid w:val="004D0951"/>
    <w:rsid w:val="004D4B89"/>
    <w:rsid w:val="004D4E4F"/>
    <w:rsid w:val="004D52E6"/>
    <w:rsid w:val="004D6BBA"/>
    <w:rsid w:val="004E27F9"/>
    <w:rsid w:val="004E3BE9"/>
    <w:rsid w:val="004E5E81"/>
    <w:rsid w:val="004E6288"/>
    <w:rsid w:val="004E6457"/>
    <w:rsid w:val="004E65EF"/>
    <w:rsid w:val="004E75FD"/>
    <w:rsid w:val="004F2A44"/>
    <w:rsid w:val="004F410C"/>
    <w:rsid w:val="004F7302"/>
    <w:rsid w:val="005011BD"/>
    <w:rsid w:val="005017CB"/>
    <w:rsid w:val="00502D89"/>
    <w:rsid w:val="005038A8"/>
    <w:rsid w:val="00514C18"/>
    <w:rsid w:val="005166B4"/>
    <w:rsid w:val="0051741B"/>
    <w:rsid w:val="005203B7"/>
    <w:rsid w:val="00522521"/>
    <w:rsid w:val="005247C8"/>
    <w:rsid w:val="00524A7F"/>
    <w:rsid w:val="00531D7E"/>
    <w:rsid w:val="00535877"/>
    <w:rsid w:val="00535D62"/>
    <w:rsid w:val="00535E04"/>
    <w:rsid w:val="00541114"/>
    <w:rsid w:val="00544FFC"/>
    <w:rsid w:val="00545E36"/>
    <w:rsid w:val="0054614D"/>
    <w:rsid w:val="00546774"/>
    <w:rsid w:val="0054774C"/>
    <w:rsid w:val="00553095"/>
    <w:rsid w:val="00554E02"/>
    <w:rsid w:val="00554F7A"/>
    <w:rsid w:val="00556494"/>
    <w:rsid w:val="00557953"/>
    <w:rsid w:val="00563A0C"/>
    <w:rsid w:val="0056413B"/>
    <w:rsid w:val="00566DC1"/>
    <w:rsid w:val="005800EF"/>
    <w:rsid w:val="00582736"/>
    <w:rsid w:val="00584B6B"/>
    <w:rsid w:val="00590FDB"/>
    <w:rsid w:val="0059228D"/>
    <w:rsid w:val="00592AC5"/>
    <w:rsid w:val="005A0CC7"/>
    <w:rsid w:val="005A1E4E"/>
    <w:rsid w:val="005A4555"/>
    <w:rsid w:val="005B08B9"/>
    <w:rsid w:val="005B1B6F"/>
    <w:rsid w:val="005B1FA0"/>
    <w:rsid w:val="005B2E45"/>
    <w:rsid w:val="005B53C3"/>
    <w:rsid w:val="005B5499"/>
    <w:rsid w:val="005B7286"/>
    <w:rsid w:val="005C36EB"/>
    <w:rsid w:val="005D1C01"/>
    <w:rsid w:val="005D2821"/>
    <w:rsid w:val="005D6182"/>
    <w:rsid w:val="005D7317"/>
    <w:rsid w:val="005E19FC"/>
    <w:rsid w:val="005E3B63"/>
    <w:rsid w:val="005E44FF"/>
    <w:rsid w:val="005E4F70"/>
    <w:rsid w:val="005E5A80"/>
    <w:rsid w:val="005E78F7"/>
    <w:rsid w:val="005E7930"/>
    <w:rsid w:val="005E7E2B"/>
    <w:rsid w:val="005F089A"/>
    <w:rsid w:val="005F1D88"/>
    <w:rsid w:val="005F46C1"/>
    <w:rsid w:val="005F4FF1"/>
    <w:rsid w:val="005F604E"/>
    <w:rsid w:val="0060046D"/>
    <w:rsid w:val="0060317D"/>
    <w:rsid w:val="00604CBC"/>
    <w:rsid w:val="00605574"/>
    <w:rsid w:val="00607FDE"/>
    <w:rsid w:val="00611EF6"/>
    <w:rsid w:val="00614449"/>
    <w:rsid w:val="00617A6F"/>
    <w:rsid w:val="0062102E"/>
    <w:rsid w:val="0062283C"/>
    <w:rsid w:val="00622BFC"/>
    <w:rsid w:val="00627F84"/>
    <w:rsid w:val="006315A1"/>
    <w:rsid w:val="00632C06"/>
    <w:rsid w:val="006334B4"/>
    <w:rsid w:val="0063533C"/>
    <w:rsid w:val="00640C0F"/>
    <w:rsid w:val="00641E57"/>
    <w:rsid w:val="00645A82"/>
    <w:rsid w:val="006503DD"/>
    <w:rsid w:val="00651DA4"/>
    <w:rsid w:val="0065292A"/>
    <w:rsid w:val="00652B4E"/>
    <w:rsid w:val="00654DC4"/>
    <w:rsid w:val="006569FB"/>
    <w:rsid w:val="006642B4"/>
    <w:rsid w:val="0066465E"/>
    <w:rsid w:val="006661AA"/>
    <w:rsid w:val="00666357"/>
    <w:rsid w:val="0066687C"/>
    <w:rsid w:val="00667FA4"/>
    <w:rsid w:val="00667FD6"/>
    <w:rsid w:val="00672FC8"/>
    <w:rsid w:val="00675418"/>
    <w:rsid w:val="00675BC4"/>
    <w:rsid w:val="006774E5"/>
    <w:rsid w:val="00677B1B"/>
    <w:rsid w:val="006853E5"/>
    <w:rsid w:val="00690171"/>
    <w:rsid w:val="006A2541"/>
    <w:rsid w:val="006A3615"/>
    <w:rsid w:val="006A4A6C"/>
    <w:rsid w:val="006A5E80"/>
    <w:rsid w:val="006B1AAC"/>
    <w:rsid w:val="006B3786"/>
    <w:rsid w:val="006B63E7"/>
    <w:rsid w:val="006B7343"/>
    <w:rsid w:val="006C24CD"/>
    <w:rsid w:val="006C264E"/>
    <w:rsid w:val="006C556F"/>
    <w:rsid w:val="006C632E"/>
    <w:rsid w:val="006D1A91"/>
    <w:rsid w:val="006D52E1"/>
    <w:rsid w:val="006D59FC"/>
    <w:rsid w:val="006D687D"/>
    <w:rsid w:val="006D6FFB"/>
    <w:rsid w:val="006D7AAF"/>
    <w:rsid w:val="006D7E89"/>
    <w:rsid w:val="006E3C34"/>
    <w:rsid w:val="006E496A"/>
    <w:rsid w:val="006E4DA5"/>
    <w:rsid w:val="006E6D1E"/>
    <w:rsid w:val="006F1C71"/>
    <w:rsid w:val="006F6923"/>
    <w:rsid w:val="00702C7D"/>
    <w:rsid w:val="007035B1"/>
    <w:rsid w:val="007077CD"/>
    <w:rsid w:val="007101DB"/>
    <w:rsid w:val="00710986"/>
    <w:rsid w:val="0071137A"/>
    <w:rsid w:val="00714F5B"/>
    <w:rsid w:val="00715B9E"/>
    <w:rsid w:val="00716867"/>
    <w:rsid w:val="00716BFD"/>
    <w:rsid w:val="00717F46"/>
    <w:rsid w:val="007275FD"/>
    <w:rsid w:val="00731038"/>
    <w:rsid w:val="007318A5"/>
    <w:rsid w:val="0073526C"/>
    <w:rsid w:val="00736337"/>
    <w:rsid w:val="00736ADA"/>
    <w:rsid w:val="007403E7"/>
    <w:rsid w:val="00742DDB"/>
    <w:rsid w:val="0074489C"/>
    <w:rsid w:val="00746678"/>
    <w:rsid w:val="0074752B"/>
    <w:rsid w:val="0074752F"/>
    <w:rsid w:val="00747AD1"/>
    <w:rsid w:val="00747DE7"/>
    <w:rsid w:val="00750EBE"/>
    <w:rsid w:val="00752E53"/>
    <w:rsid w:val="00755A3F"/>
    <w:rsid w:val="007562AD"/>
    <w:rsid w:val="0076156E"/>
    <w:rsid w:val="00776683"/>
    <w:rsid w:val="00784EF8"/>
    <w:rsid w:val="007878B9"/>
    <w:rsid w:val="0079309D"/>
    <w:rsid w:val="00793D2D"/>
    <w:rsid w:val="007950DE"/>
    <w:rsid w:val="00795C6B"/>
    <w:rsid w:val="00796858"/>
    <w:rsid w:val="007A02B9"/>
    <w:rsid w:val="007A0D5B"/>
    <w:rsid w:val="007A793C"/>
    <w:rsid w:val="007B0281"/>
    <w:rsid w:val="007C1BD6"/>
    <w:rsid w:val="007C55FF"/>
    <w:rsid w:val="007D136A"/>
    <w:rsid w:val="007D1EA4"/>
    <w:rsid w:val="007D2CA9"/>
    <w:rsid w:val="007D3E27"/>
    <w:rsid w:val="007E194B"/>
    <w:rsid w:val="007E2C77"/>
    <w:rsid w:val="007E4935"/>
    <w:rsid w:val="007E783E"/>
    <w:rsid w:val="007E7D12"/>
    <w:rsid w:val="007F0E38"/>
    <w:rsid w:val="007F4952"/>
    <w:rsid w:val="007F4FB5"/>
    <w:rsid w:val="007F5C4A"/>
    <w:rsid w:val="007F7B27"/>
    <w:rsid w:val="00801094"/>
    <w:rsid w:val="00802A1D"/>
    <w:rsid w:val="00803EAB"/>
    <w:rsid w:val="00803EB1"/>
    <w:rsid w:val="00804731"/>
    <w:rsid w:val="008067F4"/>
    <w:rsid w:val="00806A65"/>
    <w:rsid w:val="008145EB"/>
    <w:rsid w:val="00814679"/>
    <w:rsid w:val="00821860"/>
    <w:rsid w:val="00832CA8"/>
    <w:rsid w:val="008358B6"/>
    <w:rsid w:val="008368AC"/>
    <w:rsid w:val="00836A17"/>
    <w:rsid w:val="00840493"/>
    <w:rsid w:val="00846375"/>
    <w:rsid w:val="00846ACD"/>
    <w:rsid w:val="00847EEB"/>
    <w:rsid w:val="0085166F"/>
    <w:rsid w:val="00851916"/>
    <w:rsid w:val="00852142"/>
    <w:rsid w:val="00855399"/>
    <w:rsid w:val="008563AA"/>
    <w:rsid w:val="00857423"/>
    <w:rsid w:val="0086016B"/>
    <w:rsid w:val="00861EB0"/>
    <w:rsid w:val="00864016"/>
    <w:rsid w:val="0086774A"/>
    <w:rsid w:val="008757EC"/>
    <w:rsid w:val="00875FFB"/>
    <w:rsid w:val="00884E94"/>
    <w:rsid w:val="00886D76"/>
    <w:rsid w:val="008873F2"/>
    <w:rsid w:val="008905DB"/>
    <w:rsid w:val="0089281C"/>
    <w:rsid w:val="00892DF3"/>
    <w:rsid w:val="008978D0"/>
    <w:rsid w:val="008A312B"/>
    <w:rsid w:val="008A7D60"/>
    <w:rsid w:val="008B279A"/>
    <w:rsid w:val="008B335D"/>
    <w:rsid w:val="008C2EB9"/>
    <w:rsid w:val="008C37B6"/>
    <w:rsid w:val="008C53BC"/>
    <w:rsid w:val="008C6905"/>
    <w:rsid w:val="008C7762"/>
    <w:rsid w:val="008D1415"/>
    <w:rsid w:val="008D244B"/>
    <w:rsid w:val="008D3171"/>
    <w:rsid w:val="008D524B"/>
    <w:rsid w:val="008D626A"/>
    <w:rsid w:val="008E07EF"/>
    <w:rsid w:val="008E168D"/>
    <w:rsid w:val="008E25F7"/>
    <w:rsid w:val="008E2B9A"/>
    <w:rsid w:val="008E6C52"/>
    <w:rsid w:val="008E701A"/>
    <w:rsid w:val="008F104B"/>
    <w:rsid w:val="008F24EE"/>
    <w:rsid w:val="008F53DF"/>
    <w:rsid w:val="008F5775"/>
    <w:rsid w:val="0090126A"/>
    <w:rsid w:val="009022AD"/>
    <w:rsid w:val="00902868"/>
    <w:rsid w:val="0090522E"/>
    <w:rsid w:val="00907F83"/>
    <w:rsid w:val="00913BAB"/>
    <w:rsid w:val="00913C84"/>
    <w:rsid w:val="00914D97"/>
    <w:rsid w:val="009150CD"/>
    <w:rsid w:val="00917360"/>
    <w:rsid w:val="0092166F"/>
    <w:rsid w:val="009256C1"/>
    <w:rsid w:val="0092691A"/>
    <w:rsid w:val="00931709"/>
    <w:rsid w:val="00932C8B"/>
    <w:rsid w:val="00936953"/>
    <w:rsid w:val="00936DC2"/>
    <w:rsid w:val="0094214A"/>
    <w:rsid w:val="00943CEE"/>
    <w:rsid w:val="0094558E"/>
    <w:rsid w:val="009471D2"/>
    <w:rsid w:val="00951D55"/>
    <w:rsid w:val="0095266B"/>
    <w:rsid w:val="00953C68"/>
    <w:rsid w:val="00961360"/>
    <w:rsid w:val="009645C1"/>
    <w:rsid w:val="00965513"/>
    <w:rsid w:val="0096715A"/>
    <w:rsid w:val="00972145"/>
    <w:rsid w:val="00972773"/>
    <w:rsid w:val="009767B8"/>
    <w:rsid w:val="00980C6A"/>
    <w:rsid w:val="0098311A"/>
    <w:rsid w:val="0098476D"/>
    <w:rsid w:val="009851E6"/>
    <w:rsid w:val="00985F9D"/>
    <w:rsid w:val="00986522"/>
    <w:rsid w:val="00991183"/>
    <w:rsid w:val="00991DEA"/>
    <w:rsid w:val="009929FC"/>
    <w:rsid w:val="009961D3"/>
    <w:rsid w:val="00996F6C"/>
    <w:rsid w:val="00997AF3"/>
    <w:rsid w:val="009A39F5"/>
    <w:rsid w:val="009B1AB8"/>
    <w:rsid w:val="009B1F5A"/>
    <w:rsid w:val="009B241C"/>
    <w:rsid w:val="009B3CB4"/>
    <w:rsid w:val="009B3F92"/>
    <w:rsid w:val="009B735E"/>
    <w:rsid w:val="009B7C6B"/>
    <w:rsid w:val="009C13EF"/>
    <w:rsid w:val="009C1DB4"/>
    <w:rsid w:val="009C1E83"/>
    <w:rsid w:val="009C275E"/>
    <w:rsid w:val="009C6198"/>
    <w:rsid w:val="009C66AC"/>
    <w:rsid w:val="009C676E"/>
    <w:rsid w:val="009D1236"/>
    <w:rsid w:val="009D3AE8"/>
    <w:rsid w:val="009D4DE2"/>
    <w:rsid w:val="009D5F46"/>
    <w:rsid w:val="009D72B7"/>
    <w:rsid w:val="009E03B2"/>
    <w:rsid w:val="009E33FA"/>
    <w:rsid w:val="009E3F17"/>
    <w:rsid w:val="009E727A"/>
    <w:rsid w:val="009F1C03"/>
    <w:rsid w:val="009F2465"/>
    <w:rsid w:val="009F751C"/>
    <w:rsid w:val="00A006A2"/>
    <w:rsid w:val="00A021DA"/>
    <w:rsid w:val="00A1204F"/>
    <w:rsid w:val="00A12E40"/>
    <w:rsid w:val="00A13C97"/>
    <w:rsid w:val="00A14482"/>
    <w:rsid w:val="00A144FE"/>
    <w:rsid w:val="00A15E36"/>
    <w:rsid w:val="00A20297"/>
    <w:rsid w:val="00A208AE"/>
    <w:rsid w:val="00A22CF1"/>
    <w:rsid w:val="00A23703"/>
    <w:rsid w:val="00A2405C"/>
    <w:rsid w:val="00A244F8"/>
    <w:rsid w:val="00A24724"/>
    <w:rsid w:val="00A27A1B"/>
    <w:rsid w:val="00A3272F"/>
    <w:rsid w:val="00A33572"/>
    <w:rsid w:val="00A34B5C"/>
    <w:rsid w:val="00A4109C"/>
    <w:rsid w:val="00A41918"/>
    <w:rsid w:val="00A45680"/>
    <w:rsid w:val="00A45843"/>
    <w:rsid w:val="00A503D5"/>
    <w:rsid w:val="00A50943"/>
    <w:rsid w:val="00A519BB"/>
    <w:rsid w:val="00A52C85"/>
    <w:rsid w:val="00A55266"/>
    <w:rsid w:val="00A642AB"/>
    <w:rsid w:val="00A70AFF"/>
    <w:rsid w:val="00A71CFA"/>
    <w:rsid w:val="00A737A0"/>
    <w:rsid w:val="00A74AE7"/>
    <w:rsid w:val="00A77775"/>
    <w:rsid w:val="00A77C3A"/>
    <w:rsid w:val="00A85A48"/>
    <w:rsid w:val="00A85BC7"/>
    <w:rsid w:val="00A87AF5"/>
    <w:rsid w:val="00A923A7"/>
    <w:rsid w:val="00A9260E"/>
    <w:rsid w:val="00AA0E38"/>
    <w:rsid w:val="00AA12BB"/>
    <w:rsid w:val="00AA1FE6"/>
    <w:rsid w:val="00AA2A77"/>
    <w:rsid w:val="00AA6B9D"/>
    <w:rsid w:val="00AA7ADD"/>
    <w:rsid w:val="00AB1701"/>
    <w:rsid w:val="00AB70BE"/>
    <w:rsid w:val="00AC0327"/>
    <w:rsid w:val="00AC0BA3"/>
    <w:rsid w:val="00AC763B"/>
    <w:rsid w:val="00AD4675"/>
    <w:rsid w:val="00AE5C24"/>
    <w:rsid w:val="00AE6675"/>
    <w:rsid w:val="00AE6B61"/>
    <w:rsid w:val="00AF0BDD"/>
    <w:rsid w:val="00AF13DC"/>
    <w:rsid w:val="00AF1D1C"/>
    <w:rsid w:val="00AF1DAD"/>
    <w:rsid w:val="00AF1F6F"/>
    <w:rsid w:val="00AF5A69"/>
    <w:rsid w:val="00B004F2"/>
    <w:rsid w:val="00B01907"/>
    <w:rsid w:val="00B03882"/>
    <w:rsid w:val="00B03C4A"/>
    <w:rsid w:val="00B07BD6"/>
    <w:rsid w:val="00B164DE"/>
    <w:rsid w:val="00B17486"/>
    <w:rsid w:val="00B25E5C"/>
    <w:rsid w:val="00B27782"/>
    <w:rsid w:val="00B27F26"/>
    <w:rsid w:val="00B348D7"/>
    <w:rsid w:val="00B34F93"/>
    <w:rsid w:val="00B37948"/>
    <w:rsid w:val="00B40B36"/>
    <w:rsid w:val="00B42270"/>
    <w:rsid w:val="00B449D6"/>
    <w:rsid w:val="00B47524"/>
    <w:rsid w:val="00B521BD"/>
    <w:rsid w:val="00B54992"/>
    <w:rsid w:val="00B550CE"/>
    <w:rsid w:val="00B552AC"/>
    <w:rsid w:val="00B5710C"/>
    <w:rsid w:val="00B5717C"/>
    <w:rsid w:val="00B60ACA"/>
    <w:rsid w:val="00B61467"/>
    <w:rsid w:val="00B62468"/>
    <w:rsid w:val="00B62562"/>
    <w:rsid w:val="00B74EEC"/>
    <w:rsid w:val="00B77576"/>
    <w:rsid w:val="00B91132"/>
    <w:rsid w:val="00B92494"/>
    <w:rsid w:val="00BA54CA"/>
    <w:rsid w:val="00BA60E0"/>
    <w:rsid w:val="00BA7D31"/>
    <w:rsid w:val="00BB1622"/>
    <w:rsid w:val="00BB3AF1"/>
    <w:rsid w:val="00BB5231"/>
    <w:rsid w:val="00BB7559"/>
    <w:rsid w:val="00BC143F"/>
    <w:rsid w:val="00BC23D6"/>
    <w:rsid w:val="00BC2901"/>
    <w:rsid w:val="00BC322B"/>
    <w:rsid w:val="00BC329A"/>
    <w:rsid w:val="00BC3D99"/>
    <w:rsid w:val="00BC5042"/>
    <w:rsid w:val="00BC7864"/>
    <w:rsid w:val="00BD1AEB"/>
    <w:rsid w:val="00BE113F"/>
    <w:rsid w:val="00BE5A96"/>
    <w:rsid w:val="00BE6BD5"/>
    <w:rsid w:val="00BE7AA6"/>
    <w:rsid w:val="00BF018C"/>
    <w:rsid w:val="00BF0A56"/>
    <w:rsid w:val="00BF2CC0"/>
    <w:rsid w:val="00BF4198"/>
    <w:rsid w:val="00BF72A4"/>
    <w:rsid w:val="00BF7450"/>
    <w:rsid w:val="00C009F1"/>
    <w:rsid w:val="00C06193"/>
    <w:rsid w:val="00C10FB0"/>
    <w:rsid w:val="00C150AE"/>
    <w:rsid w:val="00C16058"/>
    <w:rsid w:val="00C16E14"/>
    <w:rsid w:val="00C20388"/>
    <w:rsid w:val="00C21F88"/>
    <w:rsid w:val="00C26D48"/>
    <w:rsid w:val="00C26F1B"/>
    <w:rsid w:val="00C2726E"/>
    <w:rsid w:val="00C318DE"/>
    <w:rsid w:val="00C3197C"/>
    <w:rsid w:val="00C36D9C"/>
    <w:rsid w:val="00C3733B"/>
    <w:rsid w:val="00C41405"/>
    <w:rsid w:val="00C43E9C"/>
    <w:rsid w:val="00C50355"/>
    <w:rsid w:val="00C533DB"/>
    <w:rsid w:val="00C54E1A"/>
    <w:rsid w:val="00C61DAB"/>
    <w:rsid w:val="00C6237C"/>
    <w:rsid w:val="00C624FA"/>
    <w:rsid w:val="00C643A1"/>
    <w:rsid w:val="00C659EC"/>
    <w:rsid w:val="00C6728E"/>
    <w:rsid w:val="00C71F14"/>
    <w:rsid w:val="00C81620"/>
    <w:rsid w:val="00C82DD7"/>
    <w:rsid w:val="00C85155"/>
    <w:rsid w:val="00C87FE8"/>
    <w:rsid w:val="00CA1F27"/>
    <w:rsid w:val="00CA412C"/>
    <w:rsid w:val="00CB2D20"/>
    <w:rsid w:val="00CB3231"/>
    <w:rsid w:val="00CB66E1"/>
    <w:rsid w:val="00CB6BBE"/>
    <w:rsid w:val="00CC0773"/>
    <w:rsid w:val="00CC12F6"/>
    <w:rsid w:val="00CC1B40"/>
    <w:rsid w:val="00CC3539"/>
    <w:rsid w:val="00CC5F01"/>
    <w:rsid w:val="00CD15D0"/>
    <w:rsid w:val="00CD3218"/>
    <w:rsid w:val="00CD62BD"/>
    <w:rsid w:val="00CD6438"/>
    <w:rsid w:val="00CD7FBD"/>
    <w:rsid w:val="00CE044C"/>
    <w:rsid w:val="00CE3245"/>
    <w:rsid w:val="00CE512A"/>
    <w:rsid w:val="00CF3C59"/>
    <w:rsid w:val="00CF4691"/>
    <w:rsid w:val="00CF4EDF"/>
    <w:rsid w:val="00CF5DF9"/>
    <w:rsid w:val="00D01495"/>
    <w:rsid w:val="00D06D19"/>
    <w:rsid w:val="00D0733C"/>
    <w:rsid w:val="00D07BD8"/>
    <w:rsid w:val="00D10374"/>
    <w:rsid w:val="00D119B6"/>
    <w:rsid w:val="00D12D36"/>
    <w:rsid w:val="00D13649"/>
    <w:rsid w:val="00D15452"/>
    <w:rsid w:val="00D216BA"/>
    <w:rsid w:val="00D2284A"/>
    <w:rsid w:val="00D257DD"/>
    <w:rsid w:val="00D2772A"/>
    <w:rsid w:val="00D27CEA"/>
    <w:rsid w:val="00D32E43"/>
    <w:rsid w:val="00D34025"/>
    <w:rsid w:val="00D340B8"/>
    <w:rsid w:val="00D34D46"/>
    <w:rsid w:val="00D42A6D"/>
    <w:rsid w:val="00D43F3A"/>
    <w:rsid w:val="00D4633A"/>
    <w:rsid w:val="00D46BDA"/>
    <w:rsid w:val="00D4743F"/>
    <w:rsid w:val="00D5194C"/>
    <w:rsid w:val="00D5398C"/>
    <w:rsid w:val="00D53E8F"/>
    <w:rsid w:val="00D577DE"/>
    <w:rsid w:val="00D62633"/>
    <w:rsid w:val="00D65D82"/>
    <w:rsid w:val="00D675D2"/>
    <w:rsid w:val="00D722A3"/>
    <w:rsid w:val="00D73A23"/>
    <w:rsid w:val="00D7560B"/>
    <w:rsid w:val="00D758AB"/>
    <w:rsid w:val="00D7637A"/>
    <w:rsid w:val="00D76BCC"/>
    <w:rsid w:val="00D82D2A"/>
    <w:rsid w:val="00D83877"/>
    <w:rsid w:val="00D8435E"/>
    <w:rsid w:val="00D84567"/>
    <w:rsid w:val="00D9096C"/>
    <w:rsid w:val="00D91471"/>
    <w:rsid w:val="00D96CB4"/>
    <w:rsid w:val="00DA053F"/>
    <w:rsid w:val="00DA2919"/>
    <w:rsid w:val="00DA497B"/>
    <w:rsid w:val="00DA6901"/>
    <w:rsid w:val="00DA691C"/>
    <w:rsid w:val="00DB3EC1"/>
    <w:rsid w:val="00DB5142"/>
    <w:rsid w:val="00DB52C9"/>
    <w:rsid w:val="00DC128E"/>
    <w:rsid w:val="00DC44A6"/>
    <w:rsid w:val="00DC50F8"/>
    <w:rsid w:val="00DC6E01"/>
    <w:rsid w:val="00DD1F04"/>
    <w:rsid w:val="00DD276A"/>
    <w:rsid w:val="00DD44C7"/>
    <w:rsid w:val="00DD5D9A"/>
    <w:rsid w:val="00DE033B"/>
    <w:rsid w:val="00DE13B4"/>
    <w:rsid w:val="00DF03AC"/>
    <w:rsid w:val="00DF0DEA"/>
    <w:rsid w:val="00DF12B3"/>
    <w:rsid w:val="00DF51FA"/>
    <w:rsid w:val="00DF5A81"/>
    <w:rsid w:val="00DF5AA3"/>
    <w:rsid w:val="00E04628"/>
    <w:rsid w:val="00E105D5"/>
    <w:rsid w:val="00E12168"/>
    <w:rsid w:val="00E12665"/>
    <w:rsid w:val="00E14A4F"/>
    <w:rsid w:val="00E14A56"/>
    <w:rsid w:val="00E1504F"/>
    <w:rsid w:val="00E16BBC"/>
    <w:rsid w:val="00E17221"/>
    <w:rsid w:val="00E173BE"/>
    <w:rsid w:val="00E20452"/>
    <w:rsid w:val="00E20712"/>
    <w:rsid w:val="00E225E9"/>
    <w:rsid w:val="00E30E77"/>
    <w:rsid w:val="00E31955"/>
    <w:rsid w:val="00E31A96"/>
    <w:rsid w:val="00E32343"/>
    <w:rsid w:val="00E324B8"/>
    <w:rsid w:val="00E33705"/>
    <w:rsid w:val="00E3370A"/>
    <w:rsid w:val="00E36D9A"/>
    <w:rsid w:val="00E37B28"/>
    <w:rsid w:val="00E37C47"/>
    <w:rsid w:val="00E37E97"/>
    <w:rsid w:val="00E37FA1"/>
    <w:rsid w:val="00E410F4"/>
    <w:rsid w:val="00E427F8"/>
    <w:rsid w:val="00E43D68"/>
    <w:rsid w:val="00E43E67"/>
    <w:rsid w:val="00E452BD"/>
    <w:rsid w:val="00E530DC"/>
    <w:rsid w:val="00E53798"/>
    <w:rsid w:val="00E5522E"/>
    <w:rsid w:val="00E57D09"/>
    <w:rsid w:val="00E60BAA"/>
    <w:rsid w:val="00E65965"/>
    <w:rsid w:val="00E67A1E"/>
    <w:rsid w:val="00E73079"/>
    <w:rsid w:val="00E7428A"/>
    <w:rsid w:val="00E7470E"/>
    <w:rsid w:val="00E77738"/>
    <w:rsid w:val="00E80841"/>
    <w:rsid w:val="00E80A3A"/>
    <w:rsid w:val="00E80F38"/>
    <w:rsid w:val="00E8550A"/>
    <w:rsid w:val="00E85E45"/>
    <w:rsid w:val="00E86ED5"/>
    <w:rsid w:val="00E87C9E"/>
    <w:rsid w:val="00E91698"/>
    <w:rsid w:val="00E9229C"/>
    <w:rsid w:val="00E92C05"/>
    <w:rsid w:val="00E938BF"/>
    <w:rsid w:val="00E94BAD"/>
    <w:rsid w:val="00E958EB"/>
    <w:rsid w:val="00E972BE"/>
    <w:rsid w:val="00E97449"/>
    <w:rsid w:val="00E97841"/>
    <w:rsid w:val="00EA0F45"/>
    <w:rsid w:val="00EA104A"/>
    <w:rsid w:val="00EA341C"/>
    <w:rsid w:val="00EA3430"/>
    <w:rsid w:val="00EA44EB"/>
    <w:rsid w:val="00EA69B1"/>
    <w:rsid w:val="00EB1029"/>
    <w:rsid w:val="00EB4BFB"/>
    <w:rsid w:val="00EB6677"/>
    <w:rsid w:val="00EB6874"/>
    <w:rsid w:val="00EC2C3F"/>
    <w:rsid w:val="00EC498D"/>
    <w:rsid w:val="00EC5CE6"/>
    <w:rsid w:val="00ED0117"/>
    <w:rsid w:val="00ED794D"/>
    <w:rsid w:val="00EE0C99"/>
    <w:rsid w:val="00EE1645"/>
    <w:rsid w:val="00EE1961"/>
    <w:rsid w:val="00EE6F3F"/>
    <w:rsid w:val="00F002A8"/>
    <w:rsid w:val="00F0043A"/>
    <w:rsid w:val="00F03C58"/>
    <w:rsid w:val="00F07603"/>
    <w:rsid w:val="00F13C2A"/>
    <w:rsid w:val="00F165B7"/>
    <w:rsid w:val="00F30DDA"/>
    <w:rsid w:val="00F338F4"/>
    <w:rsid w:val="00F36219"/>
    <w:rsid w:val="00F375DE"/>
    <w:rsid w:val="00F410CE"/>
    <w:rsid w:val="00F428FD"/>
    <w:rsid w:val="00F42FEF"/>
    <w:rsid w:val="00F510A8"/>
    <w:rsid w:val="00F51163"/>
    <w:rsid w:val="00F5275E"/>
    <w:rsid w:val="00F53291"/>
    <w:rsid w:val="00F54474"/>
    <w:rsid w:val="00F546A4"/>
    <w:rsid w:val="00F5480B"/>
    <w:rsid w:val="00F577CC"/>
    <w:rsid w:val="00F60E6B"/>
    <w:rsid w:val="00F60FF3"/>
    <w:rsid w:val="00F61666"/>
    <w:rsid w:val="00F64060"/>
    <w:rsid w:val="00F649AE"/>
    <w:rsid w:val="00F66262"/>
    <w:rsid w:val="00F66DD3"/>
    <w:rsid w:val="00F672BF"/>
    <w:rsid w:val="00F76833"/>
    <w:rsid w:val="00F774F0"/>
    <w:rsid w:val="00F87B8E"/>
    <w:rsid w:val="00F90163"/>
    <w:rsid w:val="00F90D9E"/>
    <w:rsid w:val="00F91E59"/>
    <w:rsid w:val="00F95443"/>
    <w:rsid w:val="00F95B56"/>
    <w:rsid w:val="00F97FB1"/>
    <w:rsid w:val="00FA1410"/>
    <w:rsid w:val="00FA1D41"/>
    <w:rsid w:val="00FA2DB5"/>
    <w:rsid w:val="00FA3741"/>
    <w:rsid w:val="00FA3D34"/>
    <w:rsid w:val="00FB3662"/>
    <w:rsid w:val="00FB435A"/>
    <w:rsid w:val="00FB47BD"/>
    <w:rsid w:val="00FB6859"/>
    <w:rsid w:val="00FC0233"/>
    <w:rsid w:val="00FC1829"/>
    <w:rsid w:val="00FC30AF"/>
    <w:rsid w:val="00FC45A4"/>
    <w:rsid w:val="00FC5C01"/>
    <w:rsid w:val="00FD2B33"/>
    <w:rsid w:val="00FD6858"/>
    <w:rsid w:val="00FE3040"/>
    <w:rsid w:val="00FE4D7A"/>
    <w:rsid w:val="00FE714B"/>
    <w:rsid w:val="00FE7313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20B12"/>
  <w15:docId w15:val="{1D9D948B-4812-4894-85DB-DC278DB7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2CA8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F70"/>
    <w:pPr>
      <w:autoSpaceDE/>
      <w:autoSpaceDN/>
    </w:pPr>
  </w:style>
  <w:style w:type="paragraph" w:styleId="a4">
    <w:name w:val="Body Text Indent"/>
    <w:basedOn w:val="a"/>
    <w:rsid w:val="005E4F70"/>
    <w:pPr>
      <w:ind w:left="720" w:hanging="240"/>
      <w:jc w:val="left"/>
    </w:pPr>
    <w:rPr>
      <w:kern w:val="24"/>
    </w:rPr>
  </w:style>
  <w:style w:type="paragraph" w:styleId="2">
    <w:name w:val="Body Text Indent 2"/>
    <w:basedOn w:val="a"/>
    <w:rsid w:val="005E4F70"/>
    <w:pPr>
      <w:ind w:left="240" w:firstLine="240"/>
      <w:jc w:val="left"/>
    </w:pPr>
    <w:rPr>
      <w:kern w:val="24"/>
    </w:rPr>
  </w:style>
  <w:style w:type="paragraph" w:styleId="3">
    <w:name w:val="Body Text Indent 3"/>
    <w:basedOn w:val="a"/>
    <w:rsid w:val="005E4F70"/>
    <w:pPr>
      <w:ind w:left="480" w:firstLine="240"/>
      <w:jc w:val="left"/>
    </w:pPr>
    <w:rPr>
      <w:kern w:val="24"/>
    </w:rPr>
  </w:style>
  <w:style w:type="paragraph" w:styleId="a5">
    <w:name w:val="Balloon Text"/>
    <w:basedOn w:val="a"/>
    <w:semiHidden/>
    <w:rsid w:val="005E4F70"/>
    <w:rPr>
      <w:rFonts w:ascii="Arial" w:eastAsia="ＭＳ ゴシック" w:hAnsi="Arial"/>
      <w:sz w:val="18"/>
      <w:szCs w:val="18"/>
    </w:rPr>
  </w:style>
  <w:style w:type="character" w:styleId="HTML">
    <w:name w:val="HTML Typewriter"/>
    <w:rsid w:val="005E4F70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6">
    <w:name w:val="一太郎"/>
    <w:rsid w:val="005E4F70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Times New Roman" w:hAnsi="Times New Roman" w:cs="ＭＳ 明朝"/>
      <w:spacing w:val="-1"/>
      <w:sz w:val="16"/>
      <w:szCs w:val="16"/>
    </w:rPr>
  </w:style>
  <w:style w:type="paragraph" w:styleId="20">
    <w:name w:val="Body Text 2"/>
    <w:basedOn w:val="a"/>
    <w:rsid w:val="005E4F70"/>
    <w:pPr>
      <w:autoSpaceDE/>
      <w:autoSpaceDN/>
      <w:spacing w:line="480" w:lineRule="auto"/>
    </w:pPr>
    <w:rPr>
      <w:rFonts w:ascii="Century" w:cs="Vrinda"/>
      <w:sz w:val="21"/>
    </w:rPr>
  </w:style>
  <w:style w:type="table" w:styleId="a7">
    <w:name w:val="Table Grid"/>
    <w:basedOn w:val="a1"/>
    <w:uiPriority w:val="39"/>
    <w:rsid w:val="0074667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05574"/>
    <w:rPr>
      <w:color w:val="0000FF"/>
      <w:u w:val="single"/>
    </w:rPr>
  </w:style>
  <w:style w:type="paragraph" w:styleId="a9">
    <w:name w:val="header"/>
    <w:basedOn w:val="a"/>
    <w:link w:val="aa"/>
    <w:rsid w:val="00041C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41C1F"/>
    <w:rPr>
      <w:rFonts w:ascii="ＭＳ 明朝"/>
      <w:kern w:val="24"/>
      <w:sz w:val="24"/>
      <w:szCs w:val="24"/>
    </w:rPr>
  </w:style>
  <w:style w:type="paragraph" w:styleId="ab">
    <w:name w:val="footer"/>
    <w:basedOn w:val="a"/>
    <w:link w:val="ac"/>
    <w:rsid w:val="00041C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41C1F"/>
    <w:rPr>
      <w:rFonts w:ascii="ＭＳ 明朝"/>
      <w:kern w:val="24"/>
      <w:sz w:val="24"/>
      <w:szCs w:val="24"/>
    </w:rPr>
  </w:style>
  <w:style w:type="character" w:customStyle="1" w:styleId="p1">
    <w:name w:val="p1"/>
    <w:basedOn w:val="a0"/>
    <w:rsid w:val="00F60E6B"/>
  </w:style>
  <w:style w:type="paragraph" w:styleId="ad">
    <w:name w:val="List Paragraph"/>
    <w:basedOn w:val="a"/>
    <w:uiPriority w:val="34"/>
    <w:qFormat/>
    <w:rsid w:val="008A312B"/>
    <w:pPr>
      <w:ind w:leftChars="400" w:left="840"/>
    </w:pPr>
  </w:style>
  <w:style w:type="character" w:customStyle="1" w:styleId="cm">
    <w:name w:val="cm"/>
    <w:basedOn w:val="a0"/>
    <w:rsid w:val="00195217"/>
  </w:style>
  <w:style w:type="character" w:styleId="ae">
    <w:name w:val="annotation reference"/>
    <w:basedOn w:val="a0"/>
    <w:semiHidden/>
    <w:unhideWhenUsed/>
    <w:rsid w:val="00381AE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381AE5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381AE5"/>
    <w:rPr>
      <w:rFonts w:ascii="ＭＳ 明朝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381AE5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381AE5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85172531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7151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44626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201680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861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12pts-37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F2F1-C7FA-49CE-8D5D-0248A04F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12pts-37.dot</Template>
  <TotalTime>10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平成16年度富山県行政書士試験の実施</vt:lpstr>
      <vt:lpstr>平成16年度富山県行政書士試験の実施</vt:lpstr>
    </vt:vector>
  </TitlesOfParts>
  <Company>富山県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平成16年度富山県行政書士試験の実施</dc:title>
  <dc:subject/>
  <dc:creator>経営企画部　文書学術課</dc:creator>
  <cp:keywords/>
  <dc:description/>
  <cp:lastModifiedBy>越後　栄子</cp:lastModifiedBy>
  <cp:revision>3</cp:revision>
  <cp:lastPrinted>2021-03-03T00:53:00Z</cp:lastPrinted>
  <dcterms:created xsi:type="dcterms:W3CDTF">2021-03-22T04:10:00Z</dcterms:created>
  <dcterms:modified xsi:type="dcterms:W3CDTF">2021-03-22T05:27:00Z</dcterms:modified>
</cp:coreProperties>
</file>