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A7D0E" w14:textId="6B788105" w:rsidR="00E61F4D" w:rsidRDefault="00E1459A" w:rsidP="00302E35">
      <w:pPr>
        <w:tabs>
          <w:tab w:val="left" w:pos="3990"/>
        </w:tabs>
        <w:jc w:val="right"/>
      </w:pPr>
      <w:r w:rsidRPr="00302E35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5A7FC465" wp14:editId="0FA62EBE">
                <wp:simplePos x="0" y="0"/>
                <wp:positionH relativeFrom="column">
                  <wp:posOffset>-110490</wp:posOffset>
                </wp:positionH>
                <wp:positionV relativeFrom="paragraph">
                  <wp:posOffset>-381000</wp:posOffset>
                </wp:positionV>
                <wp:extent cx="1770380" cy="30416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038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B9A69" w14:textId="77777777" w:rsidR="005A1A30" w:rsidRDefault="009676C2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 w:rsidR="009718A7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号（第</w:t>
                            </w:r>
                            <w:r w:rsidR="006B4FAA">
                              <w:rPr>
                                <w:rFonts w:hint="eastAsia"/>
                              </w:rPr>
                              <w:t>7</w:t>
                            </w:r>
                            <w:r w:rsidR="005A1A30"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7FC4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7pt;margin-top:-30pt;width:139.4pt;height:23.95pt;z-index:-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" stroked="f">
                <v:textbox style="mso-fit-shape-to-text:t">
                  <w:txbxContent>
                    <w:p w14:paraId="02CB9A69" w14:textId="77777777" w:rsidR="005A1A30" w:rsidRDefault="009676C2">
                      <w:r>
                        <w:rPr>
                          <w:rFonts w:hint="eastAsia"/>
                        </w:rPr>
                        <w:t>様式第</w:t>
                      </w:r>
                      <w:r w:rsidR="009718A7"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号（第</w:t>
                      </w:r>
                      <w:r w:rsidR="006B4FAA">
                        <w:rPr>
                          <w:rFonts w:hint="eastAsia"/>
                        </w:rPr>
                        <w:t>7</w:t>
                      </w:r>
                      <w:r w:rsidR="005A1A30"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="00E61F4D" w:rsidRPr="00302E35">
        <w:rPr>
          <w:rFonts w:hint="eastAsia"/>
        </w:rPr>
        <w:t xml:space="preserve">　</w:t>
      </w:r>
      <w:r w:rsidR="00E61F4D">
        <w:rPr>
          <w:rFonts w:hint="eastAsia"/>
        </w:rPr>
        <w:t xml:space="preserve">　　年　　月　　日</w:t>
      </w:r>
    </w:p>
    <w:p w14:paraId="661CAC28" w14:textId="4F365871" w:rsidR="00E61F4D" w:rsidRDefault="00BF493E" w:rsidP="00BE4013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富山県知事</w:t>
      </w:r>
      <w:r w:rsidR="00E61F4D">
        <w:rPr>
          <w:rFonts w:hint="eastAsia"/>
        </w:rPr>
        <w:t xml:space="preserve">　様</w:t>
      </w:r>
    </w:p>
    <w:p w14:paraId="75056ACF" w14:textId="311FC79C" w:rsidR="00361212" w:rsidRPr="00B350B9" w:rsidRDefault="00361212" w:rsidP="00BE4013">
      <w:pPr>
        <w:spacing w:line="300" w:lineRule="exact"/>
        <w:jc w:val="center"/>
        <w:rPr>
          <w:sz w:val="24"/>
          <w:szCs w:val="24"/>
        </w:rPr>
      </w:pPr>
      <w:r w:rsidRPr="00B350B9">
        <w:rPr>
          <w:rFonts w:ascii="HG丸ｺﾞｼｯｸM-PRO" w:cs="HG丸ｺﾞｼｯｸM-PRO" w:hint="eastAsia"/>
          <w:color w:val="000000"/>
          <w:sz w:val="24"/>
          <w:szCs w:val="24"/>
        </w:rPr>
        <w:t>とやまっ子</w:t>
      </w:r>
      <w:r w:rsidR="00B350B9" w:rsidRPr="00B350B9">
        <w:rPr>
          <w:rFonts w:ascii="HG丸ｺﾞｼｯｸM-PRO" w:cs="HG丸ｺﾞｼｯｸM-PRO" w:hint="eastAsia"/>
          <w:color w:val="000000"/>
          <w:sz w:val="24"/>
          <w:szCs w:val="24"/>
        </w:rPr>
        <w:t xml:space="preserve"> </w:t>
      </w:r>
      <w:r w:rsidR="00BF493E">
        <w:rPr>
          <w:rFonts w:ascii="HG丸ｺﾞｼｯｸM-PRO" w:cs="HG丸ｺﾞｼｯｸM-PRO" w:hint="eastAsia"/>
          <w:color w:val="000000"/>
          <w:sz w:val="24"/>
          <w:szCs w:val="24"/>
        </w:rPr>
        <w:t>お祝いパスポート再発行申請書</w:t>
      </w:r>
    </w:p>
    <w:p w14:paraId="6BDF7B7C" w14:textId="7E9EF867" w:rsidR="00361212" w:rsidRDefault="00361212" w:rsidP="005A1A30">
      <w:pPr>
        <w:spacing w:line="300" w:lineRule="exact"/>
        <w:ind w:firstLineChars="1300" w:firstLine="2784"/>
      </w:pPr>
    </w:p>
    <w:p w14:paraId="779140A6" w14:textId="672351D1" w:rsidR="005A1A30" w:rsidRDefault="00361212" w:rsidP="00BF493E">
      <w:pPr>
        <w:spacing w:line="300" w:lineRule="exact"/>
      </w:pPr>
      <w:r>
        <w:rPr>
          <w:rFonts w:hint="eastAsia"/>
        </w:rPr>
        <w:t xml:space="preserve">　</w:t>
      </w:r>
      <w:r w:rsidR="00BF493E">
        <w:rPr>
          <w:rFonts w:hint="eastAsia"/>
        </w:rPr>
        <w:t>下記により、とやまっ子お祝いパスポートの再発行を申請します。</w:t>
      </w:r>
    </w:p>
    <w:tbl>
      <w:tblPr>
        <w:tblW w:w="96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"/>
        <w:gridCol w:w="632"/>
        <w:gridCol w:w="362"/>
        <w:gridCol w:w="362"/>
        <w:gridCol w:w="362"/>
        <w:gridCol w:w="362"/>
        <w:gridCol w:w="363"/>
        <w:gridCol w:w="362"/>
        <w:gridCol w:w="362"/>
        <w:gridCol w:w="362"/>
        <w:gridCol w:w="363"/>
        <w:gridCol w:w="630"/>
        <w:gridCol w:w="221"/>
        <w:gridCol w:w="425"/>
        <w:gridCol w:w="3819"/>
      </w:tblGrid>
      <w:tr w:rsidR="00CA7367" w14:paraId="6A297F1A" w14:textId="77777777" w:rsidTr="003D6318">
        <w:trPr>
          <w:cantSplit/>
          <w:trHeight w:val="400"/>
        </w:trPr>
        <w:tc>
          <w:tcPr>
            <w:tcW w:w="644" w:type="dxa"/>
            <w:vMerge w:val="restart"/>
            <w:textDirection w:val="tbRlV"/>
            <w:vAlign w:val="center"/>
          </w:tcPr>
          <w:p w14:paraId="74D56851" w14:textId="77777777" w:rsidR="00CA7367" w:rsidRDefault="00CA7367">
            <w:pPr>
              <w:jc w:val="center"/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>者</w:t>
            </w:r>
            <w:r>
              <w:t>(</w:t>
            </w:r>
            <w:r>
              <w:rPr>
                <w:rFonts w:hint="eastAsia"/>
              </w:rPr>
              <w:t>保護者</w:t>
            </w:r>
            <w:r>
              <w:t>)</w:t>
            </w:r>
          </w:p>
        </w:tc>
        <w:tc>
          <w:tcPr>
            <w:tcW w:w="632" w:type="dxa"/>
            <w:vMerge w:val="restart"/>
            <w:textDirection w:val="tbRlV"/>
            <w:vAlign w:val="center"/>
          </w:tcPr>
          <w:p w14:paraId="3A0FD0E1" w14:textId="77777777" w:rsidR="00CA7367" w:rsidRDefault="00CA736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0BCD1F7C" w14:textId="77777777" w:rsidR="00CA7367" w:rsidRDefault="00CA7367">
            <w:pPr>
              <w:jc w:val="center"/>
            </w:pPr>
            <w:r>
              <w:rPr>
                <w:rFonts w:hint="eastAsia"/>
              </w:rPr>
              <w:t>〒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14:paraId="573D800F" w14:textId="77777777" w:rsidR="00CA7367" w:rsidRDefault="00CA7367">
            <w:r>
              <w:rPr>
                <w:rFonts w:hint="eastAsia"/>
              </w:rPr>
              <w:t xml:space="preserve">　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14:paraId="6D669923" w14:textId="77777777" w:rsidR="00CA7367" w:rsidRDefault="00CA7367">
            <w:r>
              <w:rPr>
                <w:rFonts w:hint="eastAsia"/>
              </w:rPr>
              <w:t xml:space="preserve">　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14:paraId="140DBDD1" w14:textId="77777777" w:rsidR="00CA7367" w:rsidRDefault="00CA7367">
            <w:r>
              <w:rPr>
                <w:rFonts w:hint="eastAsia"/>
              </w:rPr>
              <w:t xml:space="preserve">　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vAlign w:val="center"/>
          </w:tcPr>
          <w:p w14:paraId="6E37B631" w14:textId="77777777" w:rsidR="00CA7367" w:rsidRDefault="00CA7367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14:paraId="6A5569A3" w14:textId="77777777" w:rsidR="00CA7367" w:rsidRDefault="00CA7367">
            <w:r>
              <w:rPr>
                <w:rFonts w:hint="eastAsia"/>
              </w:rPr>
              <w:t xml:space="preserve">　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14:paraId="69C28B86" w14:textId="77777777" w:rsidR="00CA7367" w:rsidRDefault="00CA7367">
            <w:r>
              <w:rPr>
                <w:rFonts w:hint="eastAsia"/>
              </w:rPr>
              <w:t xml:space="preserve">　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14:paraId="676F7070" w14:textId="77777777" w:rsidR="00CA7367" w:rsidRDefault="00CA7367">
            <w:r>
              <w:rPr>
                <w:rFonts w:hint="eastAsia"/>
              </w:rPr>
              <w:t xml:space="preserve">　</w:t>
            </w: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14:paraId="393973F2" w14:textId="77777777" w:rsidR="00CA7367" w:rsidRDefault="00CA7367">
            <w:r>
              <w:rPr>
                <w:rFonts w:hint="eastAsia"/>
              </w:rPr>
              <w:t xml:space="preserve">　</w:t>
            </w:r>
          </w:p>
        </w:tc>
        <w:tc>
          <w:tcPr>
            <w:tcW w:w="5095" w:type="dxa"/>
            <w:gridSpan w:val="4"/>
            <w:tcBorders>
              <w:bottom w:val="nil"/>
            </w:tcBorders>
          </w:tcPr>
          <w:p w14:paraId="6C21DD08" w14:textId="77777777" w:rsidR="00CA7367" w:rsidRDefault="00CA7367">
            <w:r>
              <w:rPr>
                <w:rFonts w:hint="eastAsia"/>
              </w:rPr>
              <w:t xml:space="preserve">　</w:t>
            </w:r>
          </w:p>
        </w:tc>
      </w:tr>
      <w:tr w:rsidR="00CA7367" w14:paraId="3B0FDC85" w14:textId="77777777" w:rsidTr="003D6318">
        <w:trPr>
          <w:cantSplit/>
          <w:trHeight w:val="511"/>
        </w:trPr>
        <w:tc>
          <w:tcPr>
            <w:tcW w:w="644" w:type="dxa"/>
            <w:vMerge/>
          </w:tcPr>
          <w:p w14:paraId="54FE0ABF" w14:textId="77777777" w:rsidR="00CA7367" w:rsidRDefault="00CA7367"/>
        </w:tc>
        <w:tc>
          <w:tcPr>
            <w:tcW w:w="632" w:type="dxa"/>
            <w:vMerge/>
            <w:textDirection w:val="tbRlV"/>
            <w:vAlign w:val="center"/>
          </w:tcPr>
          <w:p w14:paraId="30EF165B" w14:textId="77777777" w:rsidR="00CA7367" w:rsidRDefault="00CA7367">
            <w:pPr>
              <w:jc w:val="center"/>
            </w:pPr>
          </w:p>
        </w:tc>
        <w:tc>
          <w:tcPr>
            <w:tcW w:w="8355" w:type="dxa"/>
            <w:gridSpan w:val="13"/>
            <w:tcBorders>
              <w:top w:val="nil"/>
              <w:bottom w:val="single" w:sz="4" w:space="0" w:color="auto"/>
            </w:tcBorders>
          </w:tcPr>
          <w:p w14:paraId="5F397A26" w14:textId="77777777" w:rsidR="00CA7367" w:rsidRDefault="00CA7367">
            <w:r>
              <w:rPr>
                <w:rFonts w:hint="eastAsia"/>
              </w:rPr>
              <w:t xml:space="preserve">　</w:t>
            </w:r>
          </w:p>
        </w:tc>
      </w:tr>
      <w:tr w:rsidR="00CA7367" w14:paraId="562906DE" w14:textId="77777777" w:rsidTr="003D6318">
        <w:trPr>
          <w:cantSplit/>
          <w:trHeight w:val="575"/>
        </w:trPr>
        <w:tc>
          <w:tcPr>
            <w:tcW w:w="644" w:type="dxa"/>
            <w:vMerge/>
          </w:tcPr>
          <w:p w14:paraId="6A8BB68D" w14:textId="77777777" w:rsidR="00CA7367" w:rsidRDefault="00CA7367"/>
        </w:tc>
        <w:tc>
          <w:tcPr>
            <w:tcW w:w="632" w:type="dxa"/>
            <w:vMerge/>
            <w:textDirection w:val="tbRlV"/>
            <w:vAlign w:val="center"/>
          </w:tcPr>
          <w:p w14:paraId="0CE73011" w14:textId="77777777" w:rsidR="00CA7367" w:rsidRDefault="00CA7367">
            <w:pPr>
              <w:jc w:val="center"/>
            </w:pPr>
          </w:p>
        </w:tc>
        <w:tc>
          <w:tcPr>
            <w:tcW w:w="8355" w:type="dxa"/>
            <w:gridSpan w:val="13"/>
          </w:tcPr>
          <w:p w14:paraId="1C2BC4C9" w14:textId="77777777" w:rsidR="00CA7367" w:rsidRDefault="00CA7367">
            <w:r>
              <w:t>(</w:t>
            </w:r>
            <w:r>
              <w:rPr>
                <w:rFonts w:hint="eastAsia"/>
              </w:rPr>
              <w:t>アパート等</w:t>
            </w:r>
            <w:r>
              <w:t>)</w:t>
            </w:r>
          </w:p>
        </w:tc>
      </w:tr>
      <w:tr w:rsidR="00CA7367" w14:paraId="6D1CFB91" w14:textId="77777777" w:rsidTr="003D6318">
        <w:trPr>
          <w:cantSplit/>
          <w:trHeight w:val="400"/>
        </w:trPr>
        <w:tc>
          <w:tcPr>
            <w:tcW w:w="644" w:type="dxa"/>
            <w:vMerge/>
          </w:tcPr>
          <w:p w14:paraId="7EF96729" w14:textId="77777777" w:rsidR="00CA7367" w:rsidRDefault="00CA7367"/>
        </w:tc>
        <w:tc>
          <w:tcPr>
            <w:tcW w:w="632" w:type="dxa"/>
            <w:vMerge w:val="restart"/>
            <w:textDirection w:val="tbRlV"/>
            <w:vAlign w:val="center"/>
          </w:tcPr>
          <w:p w14:paraId="40F77B0B" w14:textId="77777777" w:rsidR="00CA7367" w:rsidRDefault="00CA7367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111" w:type="dxa"/>
            <w:gridSpan w:val="11"/>
            <w:tcBorders>
              <w:bottom w:val="dashed" w:sz="4" w:space="0" w:color="auto"/>
            </w:tcBorders>
            <w:vAlign w:val="center"/>
          </w:tcPr>
          <w:p w14:paraId="7138253E" w14:textId="77777777" w:rsidR="00CA7367" w:rsidRDefault="00CA7367"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11F9A9F9" w14:textId="77777777" w:rsidR="00CA7367" w:rsidRDefault="00CA7367">
            <w:pPr>
              <w:ind w:left="113" w:right="113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819" w:type="dxa"/>
            <w:vMerge w:val="restart"/>
            <w:vAlign w:val="center"/>
          </w:tcPr>
          <w:p w14:paraId="31FA5F0B" w14:textId="77777777" w:rsidR="00CA7367" w:rsidRDefault="00CA7367">
            <w:r>
              <w:rPr>
                <w:rFonts w:hint="eastAsia"/>
              </w:rPr>
              <w:t>TEL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</w:tc>
      </w:tr>
      <w:tr w:rsidR="00CA7367" w14:paraId="4AE83788" w14:textId="77777777" w:rsidTr="003D6318">
        <w:trPr>
          <w:cantSplit/>
          <w:trHeight w:val="700"/>
        </w:trPr>
        <w:tc>
          <w:tcPr>
            <w:tcW w:w="644" w:type="dxa"/>
            <w:vMerge/>
          </w:tcPr>
          <w:p w14:paraId="0BEBC9F6" w14:textId="77777777" w:rsidR="00CA7367" w:rsidRDefault="00CA7367"/>
        </w:tc>
        <w:tc>
          <w:tcPr>
            <w:tcW w:w="632" w:type="dxa"/>
            <w:vMerge/>
            <w:textDirection w:val="tbRlV"/>
            <w:vAlign w:val="center"/>
          </w:tcPr>
          <w:p w14:paraId="6FAFA593" w14:textId="77777777" w:rsidR="00CA7367" w:rsidRDefault="00CA7367">
            <w:pPr>
              <w:jc w:val="center"/>
            </w:pPr>
          </w:p>
        </w:tc>
        <w:tc>
          <w:tcPr>
            <w:tcW w:w="4111" w:type="dxa"/>
            <w:gridSpan w:val="11"/>
            <w:tcBorders>
              <w:top w:val="dashed" w:sz="4" w:space="0" w:color="auto"/>
            </w:tcBorders>
            <w:vAlign w:val="center"/>
          </w:tcPr>
          <w:p w14:paraId="406FF5FC" w14:textId="77777777" w:rsidR="00CA7367" w:rsidRDefault="00CA7367">
            <w:pPr>
              <w:jc w:val="right"/>
            </w:pPr>
          </w:p>
        </w:tc>
        <w:tc>
          <w:tcPr>
            <w:tcW w:w="425" w:type="dxa"/>
            <w:vMerge/>
            <w:textDirection w:val="tbRlV"/>
            <w:vAlign w:val="center"/>
          </w:tcPr>
          <w:p w14:paraId="223C8882" w14:textId="77777777" w:rsidR="00CA7367" w:rsidRDefault="00CA7367">
            <w:pPr>
              <w:ind w:left="113" w:right="113"/>
              <w:jc w:val="center"/>
            </w:pPr>
          </w:p>
        </w:tc>
        <w:tc>
          <w:tcPr>
            <w:tcW w:w="3819" w:type="dxa"/>
            <w:vMerge/>
          </w:tcPr>
          <w:p w14:paraId="074DB367" w14:textId="77777777" w:rsidR="00CA7367" w:rsidRDefault="00CA7367"/>
        </w:tc>
      </w:tr>
      <w:tr w:rsidR="00BE0218" w14:paraId="7045E030" w14:textId="77777777" w:rsidTr="003D6318">
        <w:trPr>
          <w:cantSplit/>
          <w:trHeight w:val="3161"/>
        </w:trPr>
        <w:tc>
          <w:tcPr>
            <w:tcW w:w="9631" w:type="dxa"/>
            <w:gridSpan w:val="15"/>
            <w:vAlign w:val="center"/>
          </w:tcPr>
          <w:p w14:paraId="49A73053" w14:textId="77777777" w:rsidR="00BE0218" w:rsidRDefault="00BE0218" w:rsidP="00D828F5">
            <w:pPr>
              <w:ind w:right="840"/>
            </w:pPr>
            <w:r>
              <w:rPr>
                <w:rFonts w:hint="eastAsia"/>
              </w:rPr>
              <w:t>１　再発行を必要とする理由について、いずれかをチェックしてください。</w:t>
            </w:r>
          </w:p>
          <w:p w14:paraId="2DF5CAC7" w14:textId="77777777" w:rsidR="00BE0218" w:rsidRPr="00BE0218" w:rsidRDefault="00BE0218" w:rsidP="00D828F5">
            <w:pPr>
              <w:ind w:right="840"/>
            </w:pPr>
          </w:p>
          <w:p w14:paraId="4970F9FA" w14:textId="77777777" w:rsidR="00BE0218" w:rsidRDefault="00BE0218" w:rsidP="00D51C34">
            <w:pPr>
              <w:ind w:right="840" w:firstLineChars="100" w:firstLine="214"/>
            </w:pPr>
            <w:r>
              <w:rPr>
                <w:rFonts w:hint="eastAsia"/>
              </w:rPr>
              <w:t>□紛失・破損</w:t>
            </w:r>
            <w:bookmarkStart w:id="0" w:name="_GoBack"/>
            <w:bookmarkEnd w:id="0"/>
          </w:p>
          <w:p w14:paraId="0E32C2D1" w14:textId="77777777" w:rsidR="00BE0218" w:rsidRDefault="00BE0218" w:rsidP="00D51C34">
            <w:pPr>
              <w:ind w:right="840" w:firstLineChars="100" w:firstLine="214"/>
            </w:pPr>
            <w:r>
              <w:rPr>
                <w:rFonts w:hint="eastAsia"/>
              </w:rPr>
              <w:t>□記載事項の変更・修正　（下記に変更内容を記入願います。）</w:t>
            </w:r>
          </w:p>
          <w:p w14:paraId="4C687AFB" w14:textId="77777777" w:rsidR="00BE0218" w:rsidRDefault="00BE0218" w:rsidP="00BE0218">
            <w:pPr>
              <w:ind w:right="840" w:firstLineChars="100" w:firstLine="214"/>
            </w:pPr>
            <w:r>
              <w:rPr>
                <w:rFonts w:hint="eastAsia"/>
              </w:rPr>
              <w:t>□その他（理由：　　　　　　　　　　　　　　　　　　　　　　　　　　　　　　　）</w:t>
            </w:r>
          </w:p>
          <w:p w14:paraId="5F42CBB8" w14:textId="77777777" w:rsidR="00BE0218" w:rsidRDefault="00BE0218" w:rsidP="002D6814"/>
          <w:p w14:paraId="208E3833" w14:textId="77777777" w:rsidR="00BE0218" w:rsidRPr="00645E5C" w:rsidRDefault="00BE0218" w:rsidP="002D6814">
            <w:r>
              <w:rPr>
                <w:rFonts w:hint="eastAsia"/>
              </w:rPr>
              <w:t>２　氏名等の変更があ</w:t>
            </w:r>
            <w:r w:rsidRPr="00645E5C">
              <w:rPr>
                <w:rFonts w:hint="eastAsia"/>
              </w:rPr>
              <w:t>る場合は、下記の「</w:t>
            </w:r>
            <w:r w:rsidR="000E5BF9" w:rsidRPr="00645E5C">
              <w:rPr>
                <w:rFonts w:hint="eastAsia"/>
              </w:rPr>
              <w:t>変更前</w:t>
            </w:r>
            <w:r w:rsidRPr="00645E5C">
              <w:rPr>
                <w:rFonts w:hint="eastAsia"/>
              </w:rPr>
              <w:t>」欄と「変更後」欄にそれぞれご記入の上、</w:t>
            </w:r>
          </w:p>
          <w:p w14:paraId="0B0EB4A7" w14:textId="714267C7" w:rsidR="00BE0218" w:rsidRPr="00645E5C" w:rsidRDefault="00BE0218" w:rsidP="00A90878">
            <w:pPr>
              <w:ind w:firstLineChars="100" w:firstLine="214"/>
            </w:pPr>
            <w:r w:rsidRPr="00645E5C">
              <w:rPr>
                <w:rFonts w:hint="eastAsia"/>
              </w:rPr>
              <w:t>変更前のパスポート</w:t>
            </w:r>
            <w:r w:rsidR="00DB0BD5" w:rsidRPr="00645E5C">
              <w:rPr>
                <w:rFonts w:hint="eastAsia"/>
              </w:rPr>
              <w:t>と返信用切手（8</w:t>
            </w:r>
            <w:r w:rsidR="00DB0BD5" w:rsidRPr="00645E5C">
              <w:t>4</w:t>
            </w:r>
            <w:r w:rsidR="00DB0BD5" w:rsidRPr="00645E5C">
              <w:rPr>
                <w:rFonts w:hint="eastAsia"/>
              </w:rPr>
              <w:t>円分）</w:t>
            </w:r>
            <w:r w:rsidRPr="00645E5C">
              <w:rPr>
                <w:rFonts w:hint="eastAsia"/>
              </w:rPr>
              <w:t>を添えて県</w:t>
            </w:r>
            <w:r w:rsidR="00DB0BD5" w:rsidRPr="00645E5C">
              <w:rPr>
                <w:rFonts w:hint="eastAsia"/>
              </w:rPr>
              <w:t>子育て</w:t>
            </w:r>
            <w:r w:rsidR="00F717A8" w:rsidRPr="00645E5C">
              <w:rPr>
                <w:rFonts w:hint="eastAsia"/>
              </w:rPr>
              <w:t>支援</w:t>
            </w:r>
            <w:r w:rsidRPr="00645E5C">
              <w:rPr>
                <w:rFonts w:hint="eastAsia"/>
              </w:rPr>
              <w:t>課へお送りください。</w:t>
            </w:r>
          </w:p>
          <w:p w14:paraId="4E352004" w14:textId="77777777" w:rsidR="00BE0218" w:rsidRPr="00645E5C" w:rsidRDefault="00BE0218" w:rsidP="00BE0218"/>
          <w:p w14:paraId="671A1FE1" w14:textId="0380536D" w:rsidR="00BE0218" w:rsidRDefault="00BE0218" w:rsidP="000D1F0E">
            <w:r w:rsidRPr="00645E5C">
              <w:rPr>
                <w:rFonts w:hint="eastAsia"/>
              </w:rPr>
              <w:t>３　紛失の場合は、</w:t>
            </w:r>
            <w:r w:rsidR="00DB0BD5" w:rsidRPr="00645E5C">
              <w:rPr>
                <w:rFonts w:hint="eastAsia"/>
              </w:rPr>
              <w:t>返信用切手（8</w:t>
            </w:r>
            <w:r w:rsidR="00DB0BD5" w:rsidRPr="00645E5C">
              <w:t>4</w:t>
            </w:r>
            <w:r w:rsidR="00DB0BD5" w:rsidRPr="00645E5C">
              <w:rPr>
                <w:rFonts w:hint="eastAsia"/>
              </w:rPr>
              <w:t>円分）を添えて</w:t>
            </w:r>
            <w:r w:rsidRPr="00645E5C">
              <w:rPr>
                <w:rFonts w:hint="eastAsia"/>
              </w:rPr>
              <w:t>県</w:t>
            </w:r>
            <w:r w:rsidR="00DB0BD5" w:rsidRPr="00645E5C">
              <w:rPr>
                <w:rFonts w:hint="eastAsia"/>
              </w:rPr>
              <w:t>子育て支援</w:t>
            </w:r>
            <w:r w:rsidR="000D1F0E" w:rsidRPr="00645E5C">
              <w:rPr>
                <w:rFonts w:hint="eastAsia"/>
              </w:rPr>
              <w:t>課</w:t>
            </w:r>
            <w:r w:rsidRPr="00645E5C">
              <w:rPr>
                <w:rFonts w:hint="eastAsia"/>
              </w:rPr>
              <w:t>へお送</w:t>
            </w:r>
            <w:r>
              <w:rPr>
                <w:rFonts w:hint="eastAsia"/>
              </w:rPr>
              <w:t>りください。</w:t>
            </w:r>
          </w:p>
        </w:tc>
      </w:tr>
      <w:tr w:rsidR="00D51C34" w14:paraId="1007379D" w14:textId="77777777" w:rsidTr="003D6318">
        <w:trPr>
          <w:cantSplit/>
          <w:trHeight w:val="557"/>
        </w:trPr>
        <w:tc>
          <w:tcPr>
            <w:tcW w:w="644" w:type="dxa"/>
            <w:vMerge w:val="restart"/>
            <w:textDirection w:val="tbRlV"/>
            <w:vAlign w:val="center"/>
          </w:tcPr>
          <w:p w14:paraId="43B68F64" w14:textId="77777777" w:rsidR="00D51C34" w:rsidRDefault="00D51C34" w:rsidP="00D51C34">
            <w:pPr>
              <w:ind w:left="113" w:right="113"/>
              <w:jc w:val="center"/>
            </w:pPr>
            <w:r w:rsidRPr="00D51C34">
              <w:rPr>
                <w:rFonts w:hint="eastAsia"/>
              </w:rPr>
              <w:t>記載事項の変更内容</w:t>
            </w:r>
          </w:p>
        </w:tc>
        <w:tc>
          <w:tcPr>
            <w:tcW w:w="4522" w:type="dxa"/>
            <w:gridSpan w:val="11"/>
            <w:tcBorders>
              <w:bottom w:val="single" w:sz="4" w:space="0" w:color="auto"/>
            </w:tcBorders>
            <w:vAlign w:val="center"/>
          </w:tcPr>
          <w:p w14:paraId="4DA7D634" w14:textId="77777777" w:rsidR="00D51C34" w:rsidRDefault="000E5BF9" w:rsidP="000E5BF9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465" w:type="dxa"/>
            <w:gridSpan w:val="3"/>
            <w:tcBorders>
              <w:bottom w:val="single" w:sz="4" w:space="0" w:color="auto"/>
            </w:tcBorders>
            <w:vAlign w:val="center"/>
          </w:tcPr>
          <w:p w14:paraId="3AD171CA" w14:textId="77777777" w:rsidR="00D51C34" w:rsidRDefault="00D51C34" w:rsidP="009676C2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D51C34" w14:paraId="041D1832" w14:textId="77777777" w:rsidTr="003D6318">
        <w:trPr>
          <w:cantSplit/>
          <w:trHeight w:val="700"/>
        </w:trPr>
        <w:tc>
          <w:tcPr>
            <w:tcW w:w="644" w:type="dxa"/>
            <w:vMerge/>
          </w:tcPr>
          <w:p w14:paraId="7FED44B8" w14:textId="77777777" w:rsidR="00D51C34" w:rsidRDefault="00D51C34"/>
        </w:tc>
        <w:tc>
          <w:tcPr>
            <w:tcW w:w="4522" w:type="dxa"/>
            <w:gridSpan w:val="11"/>
            <w:tcBorders>
              <w:bottom w:val="single" w:sz="4" w:space="0" w:color="auto"/>
            </w:tcBorders>
            <w:vAlign w:val="center"/>
          </w:tcPr>
          <w:p w14:paraId="4C723A02" w14:textId="77777777" w:rsidR="00D51C34" w:rsidRDefault="00D51C34" w:rsidP="006B4FAA"/>
        </w:tc>
        <w:tc>
          <w:tcPr>
            <w:tcW w:w="4465" w:type="dxa"/>
            <w:gridSpan w:val="3"/>
            <w:tcBorders>
              <w:bottom w:val="single" w:sz="4" w:space="0" w:color="auto"/>
            </w:tcBorders>
            <w:vAlign w:val="center"/>
          </w:tcPr>
          <w:p w14:paraId="55283F9C" w14:textId="77777777" w:rsidR="00D51C34" w:rsidRDefault="00D51C34" w:rsidP="006B4FAA"/>
        </w:tc>
      </w:tr>
      <w:tr w:rsidR="00BE0218" w14:paraId="16432031" w14:textId="77777777" w:rsidTr="003D6318">
        <w:trPr>
          <w:cantSplit/>
          <w:trHeight w:val="700"/>
        </w:trPr>
        <w:tc>
          <w:tcPr>
            <w:tcW w:w="644" w:type="dxa"/>
            <w:vMerge/>
          </w:tcPr>
          <w:p w14:paraId="6B35E571" w14:textId="77777777" w:rsidR="00BE0218" w:rsidRDefault="00BE0218"/>
        </w:tc>
        <w:tc>
          <w:tcPr>
            <w:tcW w:w="4522" w:type="dxa"/>
            <w:gridSpan w:val="11"/>
            <w:vAlign w:val="center"/>
          </w:tcPr>
          <w:p w14:paraId="0DB0117F" w14:textId="77777777" w:rsidR="00BE0218" w:rsidRDefault="00BE0218" w:rsidP="00D828F5">
            <w:pPr>
              <w:ind w:right="840"/>
            </w:pPr>
          </w:p>
        </w:tc>
        <w:tc>
          <w:tcPr>
            <w:tcW w:w="4465" w:type="dxa"/>
            <w:gridSpan w:val="3"/>
            <w:vAlign w:val="center"/>
          </w:tcPr>
          <w:p w14:paraId="369BE8EA" w14:textId="77777777" w:rsidR="00BE0218" w:rsidRDefault="00BE0218"/>
        </w:tc>
      </w:tr>
      <w:tr w:rsidR="007A4DF3" w14:paraId="03D4A5FB" w14:textId="77777777" w:rsidTr="003D6318">
        <w:trPr>
          <w:cantSplit/>
          <w:trHeight w:val="700"/>
        </w:trPr>
        <w:tc>
          <w:tcPr>
            <w:tcW w:w="644" w:type="dxa"/>
            <w:vMerge/>
          </w:tcPr>
          <w:p w14:paraId="2836C0B5" w14:textId="77777777" w:rsidR="007A4DF3" w:rsidRDefault="007A4DF3"/>
        </w:tc>
        <w:tc>
          <w:tcPr>
            <w:tcW w:w="4522" w:type="dxa"/>
            <w:gridSpan w:val="11"/>
            <w:vAlign w:val="center"/>
          </w:tcPr>
          <w:p w14:paraId="578BAF7A" w14:textId="17ECC9C5" w:rsidR="007A4DF3" w:rsidRDefault="007A4DF3" w:rsidP="00D828F5">
            <w:pPr>
              <w:ind w:right="840"/>
            </w:pPr>
          </w:p>
        </w:tc>
        <w:tc>
          <w:tcPr>
            <w:tcW w:w="4465" w:type="dxa"/>
            <w:gridSpan w:val="3"/>
            <w:vAlign w:val="center"/>
          </w:tcPr>
          <w:p w14:paraId="24D7BF5A" w14:textId="7209B9A5" w:rsidR="007A4DF3" w:rsidRDefault="007A4DF3"/>
        </w:tc>
      </w:tr>
      <w:tr w:rsidR="00D51C34" w14:paraId="634A533C" w14:textId="77777777" w:rsidTr="003D6318">
        <w:trPr>
          <w:cantSplit/>
          <w:trHeight w:val="700"/>
        </w:trPr>
        <w:tc>
          <w:tcPr>
            <w:tcW w:w="644" w:type="dxa"/>
            <w:vMerge/>
          </w:tcPr>
          <w:p w14:paraId="0FF05033" w14:textId="77777777" w:rsidR="00D51C34" w:rsidRDefault="00D51C34"/>
        </w:tc>
        <w:tc>
          <w:tcPr>
            <w:tcW w:w="4522" w:type="dxa"/>
            <w:gridSpan w:val="11"/>
            <w:vAlign w:val="center"/>
          </w:tcPr>
          <w:p w14:paraId="114168FB" w14:textId="3F4E8FAF" w:rsidR="00D51C34" w:rsidRDefault="00D51C34" w:rsidP="00D828F5">
            <w:pPr>
              <w:ind w:right="840"/>
            </w:pPr>
          </w:p>
        </w:tc>
        <w:tc>
          <w:tcPr>
            <w:tcW w:w="4465" w:type="dxa"/>
            <w:gridSpan w:val="3"/>
            <w:vAlign w:val="center"/>
          </w:tcPr>
          <w:p w14:paraId="15651E5B" w14:textId="55CCB81D" w:rsidR="00D51C34" w:rsidRDefault="00D51C34"/>
        </w:tc>
      </w:tr>
      <w:tr w:rsidR="00D51C34" w14:paraId="1449C26E" w14:textId="77777777" w:rsidTr="003D6318">
        <w:trPr>
          <w:cantSplit/>
          <w:trHeight w:val="700"/>
        </w:trPr>
        <w:tc>
          <w:tcPr>
            <w:tcW w:w="644" w:type="dxa"/>
            <w:vMerge/>
          </w:tcPr>
          <w:p w14:paraId="35681E42" w14:textId="77777777" w:rsidR="00D51C34" w:rsidRDefault="00D51C34"/>
        </w:tc>
        <w:tc>
          <w:tcPr>
            <w:tcW w:w="4522" w:type="dxa"/>
            <w:gridSpan w:val="11"/>
            <w:vAlign w:val="center"/>
          </w:tcPr>
          <w:p w14:paraId="765D8E4F" w14:textId="64009204" w:rsidR="00D51C34" w:rsidRDefault="00D51C34" w:rsidP="00D828F5">
            <w:pPr>
              <w:ind w:right="840"/>
            </w:pPr>
          </w:p>
        </w:tc>
        <w:tc>
          <w:tcPr>
            <w:tcW w:w="4465" w:type="dxa"/>
            <w:gridSpan w:val="3"/>
            <w:vAlign w:val="center"/>
          </w:tcPr>
          <w:p w14:paraId="7E295FB6" w14:textId="78EB31DD" w:rsidR="00D51C34" w:rsidRDefault="00D51C34"/>
        </w:tc>
      </w:tr>
      <w:tr w:rsidR="00D51C34" w14:paraId="055652A5" w14:textId="77777777" w:rsidTr="003D6318">
        <w:trPr>
          <w:cantSplit/>
          <w:trHeight w:val="700"/>
        </w:trPr>
        <w:tc>
          <w:tcPr>
            <w:tcW w:w="644" w:type="dxa"/>
            <w:vMerge/>
          </w:tcPr>
          <w:p w14:paraId="6CB4AC6E" w14:textId="77777777" w:rsidR="00D51C34" w:rsidRDefault="00D51C34"/>
        </w:tc>
        <w:tc>
          <w:tcPr>
            <w:tcW w:w="4522" w:type="dxa"/>
            <w:gridSpan w:val="11"/>
            <w:vAlign w:val="center"/>
          </w:tcPr>
          <w:p w14:paraId="6A47FA2F" w14:textId="7705BED6" w:rsidR="00D51C34" w:rsidRDefault="00D51C34" w:rsidP="00D828F5">
            <w:pPr>
              <w:ind w:right="840"/>
            </w:pPr>
          </w:p>
        </w:tc>
        <w:tc>
          <w:tcPr>
            <w:tcW w:w="4465" w:type="dxa"/>
            <w:gridSpan w:val="3"/>
            <w:vAlign w:val="center"/>
          </w:tcPr>
          <w:p w14:paraId="6655D196" w14:textId="2560C1C0" w:rsidR="00D51C34" w:rsidRDefault="00D51C34"/>
        </w:tc>
      </w:tr>
      <w:tr w:rsidR="00D51C34" w14:paraId="784B2E54" w14:textId="77777777" w:rsidTr="003D6318">
        <w:trPr>
          <w:cantSplit/>
          <w:trHeight w:val="700"/>
        </w:trPr>
        <w:tc>
          <w:tcPr>
            <w:tcW w:w="644" w:type="dxa"/>
            <w:vMerge/>
          </w:tcPr>
          <w:p w14:paraId="5BAD2DAD" w14:textId="77777777" w:rsidR="00D51C34" w:rsidRDefault="00D51C34"/>
        </w:tc>
        <w:tc>
          <w:tcPr>
            <w:tcW w:w="4522" w:type="dxa"/>
            <w:gridSpan w:val="11"/>
            <w:vAlign w:val="center"/>
          </w:tcPr>
          <w:p w14:paraId="1DBE265C" w14:textId="027ABF6D" w:rsidR="00D51C34" w:rsidRDefault="00D51C34" w:rsidP="00D828F5">
            <w:pPr>
              <w:ind w:right="840"/>
            </w:pPr>
          </w:p>
        </w:tc>
        <w:tc>
          <w:tcPr>
            <w:tcW w:w="4465" w:type="dxa"/>
            <w:gridSpan w:val="3"/>
            <w:vAlign w:val="center"/>
          </w:tcPr>
          <w:p w14:paraId="22D2491A" w14:textId="7517CC98" w:rsidR="00D51C34" w:rsidRDefault="00D51C34"/>
        </w:tc>
      </w:tr>
      <w:tr w:rsidR="00D51C34" w14:paraId="7C1337F1" w14:textId="77777777" w:rsidTr="003D6318">
        <w:trPr>
          <w:cantSplit/>
          <w:trHeight w:val="700"/>
        </w:trPr>
        <w:tc>
          <w:tcPr>
            <w:tcW w:w="644" w:type="dxa"/>
            <w:vMerge/>
            <w:tcBorders>
              <w:bottom w:val="single" w:sz="4" w:space="0" w:color="auto"/>
            </w:tcBorders>
          </w:tcPr>
          <w:p w14:paraId="773D3C15" w14:textId="77777777" w:rsidR="00D51C34" w:rsidRDefault="00D51C34"/>
        </w:tc>
        <w:tc>
          <w:tcPr>
            <w:tcW w:w="4522" w:type="dxa"/>
            <w:gridSpan w:val="11"/>
            <w:tcBorders>
              <w:bottom w:val="single" w:sz="4" w:space="0" w:color="auto"/>
            </w:tcBorders>
            <w:vAlign w:val="center"/>
          </w:tcPr>
          <w:p w14:paraId="0336DD4E" w14:textId="4A8CAFCD" w:rsidR="00D51C34" w:rsidRDefault="00D51C34" w:rsidP="00D828F5">
            <w:pPr>
              <w:ind w:right="840"/>
            </w:pPr>
          </w:p>
        </w:tc>
        <w:tc>
          <w:tcPr>
            <w:tcW w:w="4465" w:type="dxa"/>
            <w:gridSpan w:val="3"/>
            <w:tcBorders>
              <w:bottom w:val="single" w:sz="4" w:space="0" w:color="auto"/>
            </w:tcBorders>
            <w:vAlign w:val="center"/>
          </w:tcPr>
          <w:p w14:paraId="6AD4AD8F" w14:textId="1143A019" w:rsidR="00D51C34" w:rsidRDefault="00D51C34"/>
        </w:tc>
      </w:tr>
    </w:tbl>
    <w:p w14:paraId="0856062D" w14:textId="72053AE4" w:rsidR="00BE0218" w:rsidRDefault="00CB7824" w:rsidP="00BE0218">
      <w:pPr>
        <w:ind w:firstLineChars="100" w:firstLine="214"/>
      </w:pPr>
      <w:r w:rsidRPr="003D631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D49F11" wp14:editId="715DF547">
                <wp:simplePos x="0" y="0"/>
                <wp:positionH relativeFrom="margin">
                  <wp:posOffset>34822</wp:posOffset>
                </wp:positionH>
                <wp:positionV relativeFrom="paragraph">
                  <wp:posOffset>69053</wp:posOffset>
                </wp:positionV>
                <wp:extent cx="6153150" cy="914400"/>
                <wp:effectExtent l="0" t="0" r="19050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914400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8393A8" id="四角形: 角を丸くする 4" o:spid="_x0000_s1026" style="position:absolute;left:0;text-align:left;margin-left:2.75pt;margin-top:5.45pt;width:484.5pt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  <w:r w:rsidRPr="003D631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9D8A44" wp14:editId="4E960914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7047865" cy="967563"/>
                <wp:effectExtent l="0" t="0" r="635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7865" cy="9675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F9A0BD" w14:textId="4546006B" w:rsidR="003D6318" w:rsidRDefault="003D6318" w:rsidP="003D6318">
                            <w:r>
                              <w:rPr>
                                <w:rFonts w:hint="eastAsia"/>
                              </w:rPr>
                              <w:t>【留意事項】</w:t>
                            </w:r>
                          </w:p>
                          <w:p w14:paraId="298AEB2E" w14:textId="018610DA" w:rsidR="00CB7824" w:rsidRDefault="00CB7824" w:rsidP="003D631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再発行の申請は</w:t>
                            </w:r>
                            <w:r w:rsidRPr="00CB7824">
                              <w:rPr>
                                <w:rFonts w:hint="eastAsia"/>
                                <w:u w:val="single"/>
                              </w:rPr>
                              <w:t>、令和６年３月29日まで（必着）</w:t>
                            </w:r>
                            <w:r>
                              <w:rPr>
                                <w:rFonts w:hint="eastAsia"/>
                              </w:rPr>
                              <w:t>受け付けます。</w:t>
                            </w:r>
                          </w:p>
                          <w:p w14:paraId="169840BD" w14:textId="21729EE2" w:rsidR="003D6318" w:rsidRDefault="003D6318" w:rsidP="003D6318">
                            <w:r>
                              <w:rPr>
                                <w:rFonts w:hint="eastAsia"/>
                              </w:rPr>
                              <w:t>お祝いパスポートの有効期限は、</w:t>
                            </w:r>
                            <w:r w:rsidRPr="00CB7824">
                              <w:rPr>
                                <w:rFonts w:hint="eastAsia"/>
                                <w:u w:val="single"/>
                              </w:rPr>
                              <w:t>令和７年３月31日</w:t>
                            </w:r>
                            <w:r w:rsidR="00CB7824" w:rsidRPr="00CB7824">
                              <w:rPr>
                                <w:rFonts w:hint="eastAsia"/>
                                <w:u w:val="single"/>
                              </w:rPr>
                              <w:t>（月）</w:t>
                            </w:r>
                            <w:r w:rsidRPr="00CB7824">
                              <w:rPr>
                                <w:rFonts w:hint="eastAsia"/>
                                <w:u w:val="single"/>
                              </w:rPr>
                              <w:t>まで</w:t>
                            </w:r>
                            <w:r>
                              <w:rPr>
                                <w:rFonts w:hint="eastAsia"/>
                              </w:rPr>
                              <w:t>です。</w:t>
                            </w:r>
                          </w:p>
                          <w:p w14:paraId="52D003E7" w14:textId="77777777" w:rsidR="003D6318" w:rsidRPr="00A90878" w:rsidRDefault="003D6318" w:rsidP="003D6318">
                            <w:pPr>
                              <w:ind w:firstLineChars="100" w:firstLine="214"/>
                              <w:rPr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（送付先）　〒９３０－８５０１（住所記載不要）　富山県厚生部</w:t>
                            </w:r>
                            <w:r w:rsidRPr="00645E5C">
                              <w:rPr>
                                <w:rFonts w:hint="eastAsia"/>
                              </w:rPr>
                              <w:t>こども家庭室子育て支援課</w:t>
                            </w:r>
                          </w:p>
                          <w:p w14:paraId="298E4A95" w14:textId="77777777" w:rsidR="003D6318" w:rsidRPr="003D6318" w:rsidRDefault="003D6318" w:rsidP="003D63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D8A4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3.2pt;width:554.95pt;height:76.2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" fillcolor="window" stroked="f" strokeweight=".5pt">
                <v:textbox>
                  <w:txbxContent>
                    <w:p w14:paraId="2FF9A0BD" w14:textId="4546006B" w:rsidR="003D6318" w:rsidRDefault="003D6318" w:rsidP="003D6318">
                      <w:r>
                        <w:rPr>
                          <w:rFonts w:hint="eastAsia"/>
                        </w:rPr>
                        <w:t>【留意事項】</w:t>
                      </w:r>
                    </w:p>
                    <w:p w14:paraId="298AEB2E" w14:textId="018610DA" w:rsidR="00CB7824" w:rsidRDefault="00CB7824" w:rsidP="003D631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再発行の申請は</w:t>
                      </w:r>
                      <w:r w:rsidRPr="00CB7824">
                        <w:rPr>
                          <w:rFonts w:hint="eastAsia"/>
                          <w:u w:val="single"/>
                        </w:rPr>
                        <w:t>、令和６年３月29日まで（必着）</w:t>
                      </w:r>
                      <w:r>
                        <w:rPr>
                          <w:rFonts w:hint="eastAsia"/>
                        </w:rPr>
                        <w:t>受け付けます。</w:t>
                      </w:r>
                    </w:p>
                    <w:p w14:paraId="169840BD" w14:textId="21729EE2" w:rsidR="003D6318" w:rsidRDefault="003D6318" w:rsidP="003D6318">
                      <w:r>
                        <w:rPr>
                          <w:rFonts w:hint="eastAsia"/>
                        </w:rPr>
                        <w:t>お祝いパスポートの有効期限は、</w:t>
                      </w:r>
                      <w:r w:rsidRPr="00CB7824">
                        <w:rPr>
                          <w:rFonts w:hint="eastAsia"/>
                          <w:u w:val="single"/>
                        </w:rPr>
                        <w:t>令和７年３月31日</w:t>
                      </w:r>
                      <w:r w:rsidR="00CB7824" w:rsidRPr="00CB7824">
                        <w:rPr>
                          <w:rFonts w:hint="eastAsia"/>
                          <w:u w:val="single"/>
                        </w:rPr>
                        <w:t>（月）</w:t>
                      </w:r>
                      <w:r w:rsidRPr="00CB7824">
                        <w:rPr>
                          <w:rFonts w:hint="eastAsia"/>
                          <w:u w:val="single"/>
                        </w:rPr>
                        <w:t>まで</w:t>
                      </w:r>
                      <w:r>
                        <w:rPr>
                          <w:rFonts w:hint="eastAsia"/>
                        </w:rPr>
                        <w:t>です。</w:t>
                      </w:r>
                    </w:p>
                    <w:p w14:paraId="52D003E7" w14:textId="77777777" w:rsidR="003D6318" w:rsidRPr="00A90878" w:rsidRDefault="003D6318" w:rsidP="003D6318">
                      <w:pPr>
                        <w:ind w:firstLineChars="100" w:firstLine="214"/>
                        <w:rPr>
                          <w:color w:val="FF0000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（送付先）　〒９３０－８５０１（住所記載不要）　富山県厚生部</w:t>
                      </w:r>
                      <w:r w:rsidRPr="00645E5C">
                        <w:rPr>
                          <w:rFonts w:hint="eastAsia"/>
                        </w:rPr>
                        <w:t>こども家庭室子育て支援課</w:t>
                      </w:r>
                    </w:p>
                    <w:p w14:paraId="298E4A95" w14:textId="77777777" w:rsidR="003D6318" w:rsidRPr="003D6318" w:rsidRDefault="003D6318" w:rsidP="003D6318"/>
                  </w:txbxContent>
                </v:textbox>
                <w10:wrap anchorx="margin"/>
              </v:shape>
            </w:pict>
          </mc:Fallback>
        </mc:AlternateContent>
      </w:r>
    </w:p>
    <w:sectPr w:rsidR="00BE0218" w:rsidSect="007A4DF3">
      <w:pgSz w:w="11906" w:h="16838" w:code="9"/>
      <w:pgMar w:top="1134" w:right="1134" w:bottom="851" w:left="1134" w:header="284" w:footer="284" w:gutter="0"/>
      <w:cols w:space="425"/>
      <w:docGrid w:type="linesAndChars" w:linePitch="33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CD18F" w14:textId="77777777" w:rsidR="00E34D38" w:rsidRDefault="00E34D38">
      <w:r>
        <w:separator/>
      </w:r>
    </w:p>
  </w:endnote>
  <w:endnote w:type="continuationSeparator" w:id="0">
    <w:p w14:paraId="27065654" w14:textId="77777777" w:rsidR="00E34D38" w:rsidRDefault="00E3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92EAB" w14:textId="77777777" w:rsidR="00E34D38" w:rsidRDefault="00E34D38">
      <w:r>
        <w:separator/>
      </w:r>
    </w:p>
  </w:footnote>
  <w:footnote w:type="continuationSeparator" w:id="0">
    <w:p w14:paraId="4EF0458C" w14:textId="77777777" w:rsidR="00E34D38" w:rsidRDefault="00E34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rawingGridVerticalSpacing w:val="165"/>
  <w:displayHorizontalDrawingGridEvery w:val="2"/>
  <w:displayVerticalDrawingGridEvery w:val="2"/>
  <w:characterSpacingControl w:val="compressPunctuation"/>
  <w:strictFirstAndLastChars/>
  <w:hdrShapeDefaults>
    <o:shapedefaults v:ext="edit" spidmax="31745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20"/>
    <w:rsid w:val="000D1F0E"/>
    <w:rsid w:val="000E5BF9"/>
    <w:rsid w:val="001367D5"/>
    <w:rsid w:val="00192787"/>
    <w:rsid w:val="002D6814"/>
    <w:rsid w:val="00302E35"/>
    <w:rsid w:val="00337C4F"/>
    <w:rsid w:val="00361212"/>
    <w:rsid w:val="003664F6"/>
    <w:rsid w:val="00366B1B"/>
    <w:rsid w:val="003D6318"/>
    <w:rsid w:val="004110FC"/>
    <w:rsid w:val="00422B59"/>
    <w:rsid w:val="004E2552"/>
    <w:rsid w:val="00553967"/>
    <w:rsid w:val="005A1A30"/>
    <w:rsid w:val="005C1920"/>
    <w:rsid w:val="00645E5C"/>
    <w:rsid w:val="006B4FAA"/>
    <w:rsid w:val="006B7178"/>
    <w:rsid w:val="0074119A"/>
    <w:rsid w:val="007A4DF3"/>
    <w:rsid w:val="00833C65"/>
    <w:rsid w:val="008C66AC"/>
    <w:rsid w:val="009676C2"/>
    <w:rsid w:val="009718A7"/>
    <w:rsid w:val="00A90878"/>
    <w:rsid w:val="00AD052F"/>
    <w:rsid w:val="00B350B9"/>
    <w:rsid w:val="00B37815"/>
    <w:rsid w:val="00B37B77"/>
    <w:rsid w:val="00B60D16"/>
    <w:rsid w:val="00B6606B"/>
    <w:rsid w:val="00B74EB7"/>
    <w:rsid w:val="00BE0218"/>
    <w:rsid w:val="00BE4013"/>
    <w:rsid w:val="00BF493E"/>
    <w:rsid w:val="00C6633A"/>
    <w:rsid w:val="00CA7367"/>
    <w:rsid w:val="00CB7824"/>
    <w:rsid w:val="00CC69B7"/>
    <w:rsid w:val="00D51C34"/>
    <w:rsid w:val="00D828F5"/>
    <w:rsid w:val="00DB0BD5"/>
    <w:rsid w:val="00DB2DA9"/>
    <w:rsid w:val="00E1459A"/>
    <w:rsid w:val="00E34D38"/>
    <w:rsid w:val="00E61F4D"/>
    <w:rsid w:val="00E62037"/>
    <w:rsid w:val="00E668A8"/>
    <w:rsid w:val="00F7173A"/>
    <w:rsid w:val="00F7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7D1CE58"/>
  <w15:chartTrackingRefBased/>
  <w15:docId w15:val="{B53B19CB-9AF6-406B-9503-94DE3B5E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BE401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BE401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F9AE1-1862-4934-90A8-107E4EB3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43</TotalTime>
  <Pages>1</Pages>
  <Words>301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号(第　条関係)</vt:lpstr>
      <vt:lpstr>様式第　号(第　条関係)</vt:lpstr>
    </vt:vector>
  </TitlesOfParts>
  <Manager/>
  <Company/>
  <LinksUpToDate>false</LinksUpToDate>
  <CharactersWithSpaces>455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横江　ひびき</cp:lastModifiedBy>
  <cp:revision>12</cp:revision>
  <cp:lastPrinted>2022-03-16T06:51:00Z</cp:lastPrinted>
  <dcterms:created xsi:type="dcterms:W3CDTF">2018-03-22T05:42:00Z</dcterms:created>
  <dcterms:modified xsi:type="dcterms:W3CDTF">2024-02-13T01:50:00Z</dcterms:modified>
  <cp:category/>
</cp:coreProperties>
</file>